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sz w:val="24"/>
          <w:szCs w:val="24"/>
        </w:rPr>
        <w:id w:val="943191091"/>
        <w:placeholder>
          <w:docPart w:val="9C01E19CFF5B4F089412344E2145082B"/>
        </w:placeholder>
      </w:sdtPr>
      <w:sdtEndPr>
        <w:rPr>
          <w:sz w:val="22"/>
          <w:szCs w:val="22"/>
          <w:u w:val="single"/>
        </w:rPr>
      </w:sdtEndPr>
      <w:sdtContent>
        <w:p w:rsidR="00C301A0" w:rsidRPr="005460D4" w:rsidRDefault="00960007" w:rsidP="00FC4EA3">
          <w:pPr>
            <w:pStyle w:val="Dachzeile1"/>
            <w:rPr>
              <w:rFonts w:asciiTheme="minorHAnsi" w:hAnsiTheme="minorHAnsi"/>
              <w:u w:val="single"/>
            </w:rPr>
          </w:pPr>
          <w:r w:rsidRPr="005460D4">
            <w:rPr>
              <w:rFonts w:asciiTheme="minorHAnsi" w:hAnsiTheme="minorHAnsi"/>
              <w:sz w:val="24"/>
              <w:szCs w:val="24"/>
              <w:u w:val="single"/>
            </w:rPr>
            <w:t>Pressemitteilung</w:t>
          </w:r>
          <w:r w:rsidR="009B0B1F" w:rsidRPr="005460D4">
            <w:rPr>
              <w:rFonts w:asciiTheme="minorHAnsi" w:hAnsiTheme="minorHAnsi"/>
              <w:sz w:val="24"/>
              <w:szCs w:val="24"/>
              <w:u w:val="single"/>
            </w:rPr>
            <w:t xml:space="preserve"> </w:t>
          </w:r>
        </w:p>
      </w:sdtContent>
    </w:sdt>
    <w:sdt>
      <w:sdtPr>
        <w:rPr>
          <w:rFonts w:asciiTheme="minorHAnsi" w:hAnsiTheme="minorHAnsi"/>
          <w:sz w:val="22"/>
          <w:szCs w:val="20"/>
          <w:lang w:eastAsia="de-DE"/>
        </w:rPr>
        <w:id w:val="2007162110"/>
        <w:placeholder>
          <w:docPart w:val="9C01E19CFF5B4F089412344E2145082B"/>
        </w:placeholder>
      </w:sdtPr>
      <w:sdtEndPr>
        <w:rPr>
          <w:b w:val="0"/>
          <w:sz w:val="24"/>
          <w:szCs w:val="24"/>
        </w:rPr>
      </w:sdtEndPr>
      <w:sdtContent>
        <w:p w:rsidR="00714E18" w:rsidRPr="00930616" w:rsidRDefault="00714E18" w:rsidP="00714E18">
          <w:pPr>
            <w:pStyle w:val="berschrift1"/>
            <w:spacing w:line="240" w:lineRule="auto"/>
            <w:rPr>
              <w:rFonts w:ascii="Tahoma" w:hAnsi="Tahoma" w:cs="Tahoma"/>
              <w:sz w:val="36"/>
              <w:szCs w:val="36"/>
            </w:rPr>
          </w:pPr>
          <w:r>
            <w:rPr>
              <w:rFonts w:asciiTheme="minorHAnsi" w:hAnsiTheme="minorHAnsi"/>
              <w:sz w:val="36"/>
              <w:szCs w:val="36"/>
            </w:rPr>
            <w:t>Christian Schmitt leitet den</w:t>
          </w:r>
          <w:r w:rsidRPr="00930616">
            <w:rPr>
              <w:rFonts w:ascii="Tahoma" w:hAnsi="Tahoma" w:cs="Tahoma"/>
              <w:sz w:val="36"/>
              <w:szCs w:val="36"/>
            </w:rPr>
            <w:t xml:space="preserve"> </w:t>
          </w:r>
          <w:r w:rsidRPr="00714E18">
            <w:rPr>
              <w:rFonts w:asciiTheme="minorHAnsi" w:hAnsiTheme="minorHAnsi"/>
              <w:sz w:val="36"/>
              <w:szCs w:val="36"/>
            </w:rPr>
            <w:t xml:space="preserve">Unternehmensbereich Media </w:t>
          </w:r>
          <w:proofErr w:type="spellStart"/>
          <w:r w:rsidRPr="00714E18">
            <w:rPr>
              <w:rFonts w:asciiTheme="minorHAnsi" w:hAnsiTheme="minorHAnsi"/>
              <w:sz w:val="36"/>
              <w:szCs w:val="36"/>
            </w:rPr>
            <w:t>Sales</w:t>
          </w:r>
          <w:proofErr w:type="spellEnd"/>
          <w:r w:rsidRPr="00714E18">
            <w:rPr>
              <w:rFonts w:asciiTheme="minorHAnsi" w:hAnsiTheme="minorHAnsi"/>
              <w:sz w:val="36"/>
              <w:szCs w:val="36"/>
            </w:rPr>
            <w:t xml:space="preserve"> der</w:t>
          </w:r>
          <w:r w:rsidRPr="00714E18">
            <w:rPr>
              <w:sz w:val="36"/>
              <w:szCs w:val="36"/>
            </w:rPr>
            <w:t xml:space="preserve"> </w:t>
          </w:r>
          <w:r>
            <w:rPr>
              <w:rFonts w:asciiTheme="minorHAnsi" w:hAnsiTheme="minorHAnsi"/>
              <w:sz w:val="36"/>
              <w:szCs w:val="36"/>
            </w:rPr>
            <w:t>Haufe Gruppe</w:t>
          </w:r>
        </w:p>
        <w:sdt>
          <w:sdtPr>
            <w:rPr>
              <w:rFonts w:asciiTheme="minorHAnsi" w:hAnsiTheme="minorHAnsi"/>
              <w:b w:val="0"/>
              <w:sz w:val="24"/>
              <w:szCs w:val="24"/>
            </w:rPr>
            <w:id w:val="-1249884086"/>
            <w:placeholder>
              <w:docPart w:val="DefaultPlaceholder_1082065158"/>
            </w:placeholder>
          </w:sdtPr>
          <w:sdtEndPr/>
          <w:sdtContent>
            <w:sdt>
              <w:sdtPr>
                <w:rPr>
                  <w:rFonts w:asciiTheme="minorHAnsi" w:hAnsiTheme="minorHAnsi"/>
                  <w:b w:val="0"/>
                  <w:sz w:val="24"/>
                  <w:szCs w:val="24"/>
                </w:rPr>
                <w:id w:val="2056111069"/>
                <w:placeholder>
                  <w:docPart w:val="DefaultPlaceholder_1082065158"/>
                </w:placeholder>
              </w:sdtPr>
              <w:sdtEndPr/>
              <w:sdtContent>
                <w:p w:rsidR="0073161E" w:rsidRPr="00F72B49" w:rsidRDefault="00714E18" w:rsidP="002D2D36">
                  <w:pPr>
                    <w:pStyle w:val="Zwischenberschrift"/>
                    <w:spacing w:after="200" w:line="240" w:lineRule="auto"/>
                    <w:jc w:val="both"/>
                    <w:rPr>
                      <w:rFonts w:asciiTheme="minorHAnsi" w:hAnsiTheme="minorHAnsi"/>
                      <w:b w:val="0"/>
                      <w:sz w:val="24"/>
                      <w:szCs w:val="24"/>
                    </w:rPr>
                  </w:pPr>
                  <w:r>
                    <w:rPr>
                      <w:rFonts w:asciiTheme="minorHAnsi" w:hAnsiTheme="minorHAnsi"/>
                      <w:b w:val="0"/>
                      <w:sz w:val="24"/>
                      <w:szCs w:val="24"/>
                    </w:rPr>
                    <w:t>G</w:t>
                  </w:r>
                  <w:r w:rsidRPr="00714E18">
                    <w:rPr>
                      <w:rFonts w:asciiTheme="minorHAnsi" w:hAnsiTheme="minorHAnsi"/>
                      <w:b w:val="0"/>
                      <w:sz w:val="24"/>
                      <w:szCs w:val="24"/>
                    </w:rPr>
                    <w:t>ezielte</w:t>
                  </w:r>
                  <w:r>
                    <w:rPr>
                      <w:rFonts w:asciiTheme="minorHAnsi" w:hAnsiTheme="minorHAnsi"/>
                      <w:b w:val="0"/>
                      <w:sz w:val="24"/>
                      <w:szCs w:val="24"/>
                    </w:rPr>
                    <w:t>r</w:t>
                  </w:r>
                  <w:r w:rsidRPr="00714E18">
                    <w:rPr>
                      <w:rFonts w:asciiTheme="minorHAnsi" w:hAnsiTheme="minorHAnsi"/>
                      <w:b w:val="0"/>
                      <w:sz w:val="24"/>
                      <w:szCs w:val="24"/>
                    </w:rPr>
                    <w:t xml:space="preserve"> Ausbau des crossmedialen Fachmedienangebots</w:t>
                  </w:r>
                  <w:r>
                    <w:rPr>
                      <w:rFonts w:asciiTheme="minorHAnsi" w:hAnsiTheme="minorHAnsi"/>
                      <w:b w:val="0"/>
                      <w:sz w:val="24"/>
                      <w:szCs w:val="24"/>
                    </w:rPr>
                    <w:t xml:space="preserve"> </w:t>
                  </w:r>
                </w:p>
              </w:sdtContent>
            </w:sdt>
          </w:sdtContent>
        </w:sdt>
      </w:sdtContent>
    </w:sdt>
    <w:sdt>
      <w:sdtPr>
        <w:rPr>
          <w:rFonts w:asciiTheme="minorHAnsi" w:hAnsiTheme="minorHAnsi"/>
        </w:rPr>
        <w:id w:val="1805735096"/>
        <w:placeholder>
          <w:docPart w:val="9C01E19CFF5B4F089412344E2145082B"/>
        </w:placeholder>
      </w:sdtPr>
      <w:sdtEndPr/>
      <w:sdtContent>
        <w:p w:rsidR="00985D6F" w:rsidRPr="00F809CB" w:rsidRDefault="00960007" w:rsidP="00F13766">
          <w:pPr>
            <w:pStyle w:val="Lead"/>
            <w:spacing w:line="240" w:lineRule="auto"/>
            <w:jc w:val="both"/>
            <w:rPr>
              <w:rFonts w:asciiTheme="minorHAnsi" w:hAnsiTheme="minorHAnsi"/>
            </w:rPr>
          </w:pPr>
          <w:r w:rsidRPr="0012223B">
            <w:rPr>
              <w:rFonts w:asciiTheme="minorHAnsi" w:hAnsiTheme="minorHAnsi"/>
            </w:rPr>
            <w:t xml:space="preserve">Freiburg, </w:t>
          </w:r>
          <w:r w:rsidR="00714E18">
            <w:rPr>
              <w:rFonts w:asciiTheme="minorHAnsi" w:hAnsiTheme="minorHAnsi"/>
            </w:rPr>
            <w:t>09</w:t>
          </w:r>
          <w:r w:rsidR="0026108D" w:rsidRPr="0012223B">
            <w:rPr>
              <w:rFonts w:asciiTheme="minorHAnsi" w:hAnsiTheme="minorHAnsi"/>
            </w:rPr>
            <w:t>.</w:t>
          </w:r>
          <w:r w:rsidR="00714E18">
            <w:rPr>
              <w:rFonts w:asciiTheme="minorHAnsi" w:hAnsiTheme="minorHAnsi"/>
            </w:rPr>
            <w:t>12</w:t>
          </w:r>
          <w:r w:rsidR="0026108D" w:rsidRPr="0012223B">
            <w:rPr>
              <w:rFonts w:asciiTheme="minorHAnsi" w:hAnsiTheme="minorHAnsi"/>
            </w:rPr>
            <w:t>.</w:t>
          </w:r>
          <w:r w:rsidR="003F07CD" w:rsidRPr="0012223B">
            <w:rPr>
              <w:rFonts w:asciiTheme="minorHAnsi" w:hAnsiTheme="minorHAnsi"/>
            </w:rPr>
            <w:t>2014</w:t>
          </w:r>
          <w:r w:rsidR="00985D6F" w:rsidRPr="0012223B">
            <w:rPr>
              <w:rFonts w:asciiTheme="minorHAnsi" w:hAnsiTheme="minorHAnsi"/>
            </w:rPr>
            <w:t xml:space="preserve"> </w:t>
          </w:r>
          <w:r w:rsidR="0012223B" w:rsidRPr="0012223B">
            <w:rPr>
              <w:rFonts w:asciiTheme="minorHAnsi" w:hAnsiTheme="minorHAnsi"/>
            </w:rPr>
            <w:t>–</w:t>
          </w:r>
          <w:r w:rsidR="00985D6F" w:rsidRPr="0012223B">
            <w:rPr>
              <w:rFonts w:asciiTheme="minorHAnsi" w:hAnsiTheme="minorHAnsi"/>
            </w:rPr>
            <w:t xml:space="preserve"> </w:t>
          </w:r>
          <w:r w:rsidR="00714E18" w:rsidRPr="00714E18">
            <w:rPr>
              <w:rFonts w:asciiTheme="minorHAnsi" w:hAnsiTheme="minorHAnsi"/>
            </w:rPr>
            <w:t xml:space="preserve">Seit dem 1. Dezember 2014 verantwortet Christian Schmitt als </w:t>
          </w:r>
          <w:proofErr w:type="spellStart"/>
          <w:r w:rsidR="00714E18" w:rsidRPr="00714E18">
            <w:rPr>
              <w:rFonts w:asciiTheme="minorHAnsi" w:hAnsiTheme="minorHAnsi"/>
            </w:rPr>
            <w:t>Director</w:t>
          </w:r>
          <w:proofErr w:type="spellEnd"/>
          <w:r w:rsidR="00714E18" w:rsidRPr="00714E18">
            <w:rPr>
              <w:rFonts w:asciiTheme="minorHAnsi" w:hAnsiTheme="minorHAnsi"/>
            </w:rPr>
            <w:t xml:space="preserve"> Media </w:t>
          </w:r>
          <w:proofErr w:type="spellStart"/>
          <w:r w:rsidR="00714E18" w:rsidRPr="00714E18">
            <w:rPr>
              <w:rFonts w:asciiTheme="minorHAnsi" w:hAnsiTheme="minorHAnsi"/>
            </w:rPr>
            <w:t>Sales</w:t>
          </w:r>
          <w:proofErr w:type="spellEnd"/>
          <w:r w:rsidR="00714E18" w:rsidRPr="00714E18">
            <w:rPr>
              <w:rFonts w:asciiTheme="minorHAnsi" w:hAnsiTheme="minorHAnsi"/>
            </w:rPr>
            <w:t xml:space="preserve"> die Vermarktung des Fachmedienangebots bei Haufe-Lexware, einem Unternehmen der Haufe Gruppe. Der Vertriebs- und Marketingspezialist war bereits langjährig in verschiedenen Unternehmen in der Medien-, IT- und Agenturbranche tätig.</w:t>
          </w:r>
        </w:p>
      </w:sdtContent>
    </w:sdt>
    <w:sdt>
      <w:sdtPr>
        <w:rPr>
          <w:rFonts w:ascii="Verdana" w:hAnsi="Verdana"/>
          <w:szCs w:val="20"/>
        </w:rPr>
        <w:id w:val="-551146519"/>
        <w:placeholder>
          <w:docPart w:val="9C01E19CFF5B4F089412344E2145082B"/>
        </w:placeholder>
      </w:sdtPr>
      <w:sdtEndPr>
        <w:rPr>
          <w:rFonts w:asciiTheme="minorHAnsi" w:hAnsiTheme="minorHAnsi"/>
          <w:szCs w:val="22"/>
        </w:rPr>
      </w:sdtEndPr>
      <w:sdtContent>
        <w:sdt>
          <w:sdtPr>
            <w:id w:val="-42063174"/>
            <w:placeholder>
              <w:docPart w:val="9C01E19CFF5B4F089412344E2145082B"/>
            </w:placeholder>
          </w:sdtPr>
          <w:sdtEndPr/>
          <w:sdtContent>
            <w:p w:rsidR="00714E18" w:rsidRPr="00714E18" w:rsidRDefault="00714E18" w:rsidP="00714E18">
              <w:r w:rsidRPr="00714E18">
                <w:t xml:space="preserve">Der Unternehmensbereich Media </w:t>
              </w:r>
              <w:proofErr w:type="spellStart"/>
              <w:r w:rsidRPr="00714E18">
                <w:t>Sales</w:t>
              </w:r>
              <w:proofErr w:type="spellEnd"/>
              <w:r w:rsidRPr="00714E18">
                <w:t xml:space="preserve"> vermarktet die </w:t>
              </w:r>
              <w:r>
                <w:t xml:space="preserve">verschiedenen </w:t>
              </w:r>
              <w:r w:rsidRPr="00714E18">
                <w:t xml:space="preserve">Print- und Online-Angebote der Haufe Gruppe. Zum Portfolio gehören führende Zeitschriften wie </w:t>
              </w:r>
              <w:proofErr w:type="spellStart"/>
              <w:r w:rsidRPr="00714E18">
                <w:t>acquisa</w:t>
              </w:r>
              <w:proofErr w:type="spellEnd"/>
              <w:r w:rsidRPr="00714E18">
                <w:t xml:space="preserve">, </w:t>
              </w:r>
              <w:r w:rsidR="0091552E" w:rsidRPr="00714E18">
                <w:t xml:space="preserve">die </w:t>
              </w:r>
              <w:r w:rsidRPr="00714E18">
                <w:t>Immobilienwirtschaft und das Personalmagazin.</w:t>
              </w:r>
              <w:r w:rsidRPr="00714E18">
                <w:rPr>
                  <w:b/>
                </w:rPr>
                <w:t xml:space="preserve"> </w:t>
              </w:r>
              <w:r w:rsidRPr="00714E18">
                <w:t>Die Niederlassung in Würzburg ist darauf spezialisiert, Unternehmen und Mediaagenturen aus einer Hand zu betreuen. Schmitts Ziel es, Unternehmen einen relevanten Zugang zu Business-Entscheider</w:t>
              </w:r>
              <w:r w:rsidR="00025EF6">
                <w:t>n</w:t>
              </w:r>
              <w:r w:rsidRPr="00714E18">
                <w:t xml:space="preserve"> zu ermöglichen, um in ihren Märkten erfolgreich agieren zu können: „Die Haufe Gruppe bietet schon jetzt vielfältige Möglichkeiten für eine erfolgreiche B2B-Kommunikation an. Spitze Zielgruppen werden im Rahmen von crossmedialen Kampagnen angesprochen und durch lead-generierende Formate zu neuen wertvollen Business-Kontakten unserer Kunden. Dies gilt </w:t>
              </w:r>
              <w:bookmarkStart w:id="0" w:name="_GoBack"/>
              <w:bookmarkEnd w:id="0"/>
              <w:r w:rsidRPr="00714E18">
                <w:t>es weiter auszubauen, damit Unternehmen die Entscheider der Branche effektiv erreichen können“, erklärt Schmitt.</w:t>
              </w:r>
            </w:p>
            <w:p w:rsidR="00714E18" w:rsidRPr="00714E18" w:rsidRDefault="00714E18" w:rsidP="00714E18">
              <w:r w:rsidRPr="00714E18">
                <w:t xml:space="preserve">Der Betriebswirt und anerkannte Marketingspezialist war zunächst im Direktmarketing bei der GÖDE-Gruppe in </w:t>
              </w:r>
              <w:proofErr w:type="spellStart"/>
              <w:r w:rsidRPr="00714E18">
                <w:t>Waldaschaff</w:t>
              </w:r>
              <w:proofErr w:type="spellEnd"/>
              <w:r w:rsidRPr="00714E18">
                <w:t xml:space="preserve"> beschäftigt. Anschließend arbeitete </w:t>
              </w:r>
              <w:r w:rsidR="005B2C40">
                <w:t xml:space="preserve">er </w:t>
              </w:r>
              <w:r w:rsidRPr="00714E18">
                <w:t xml:space="preserve">im Marketingbereich bei der IT-Unternehmensberatung PASS Consulting Group in Frankfurt und Aschaffenburg. Bevor er 2006 zum traditionsreichen Fachverlag Vogel Business Media wechselte, leitete er die Werbeagentur </w:t>
              </w:r>
              <w:proofErr w:type="spellStart"/>
              <w:r w:rsidRPr="00714E18">
                <w:t>konzept</w:t>
              </w:r>
              <w:proofErr w:type="spellEnd"/>
              <w:r w:rsidRPr="00714E18">
                <w:t xml:space="preserve"> im Raum Würzburg mit namhaften Kunden im B2B- und B2C-Bereich. Bei Vogel Business Media verantwortete er </w:t>
              </w:r>
              <w:r>
                <w:t xml:space="preserve">zuletzt </w:t>
              </w:r>
              <w:r w:rsidRPr="00714E18">
                <w:t xml:space="preserve">als Objektleiter von </w:t>
              </w:r>
              <w:proofErr w:type="spellStart"/>
              <w:r w:rsidRPr="00714E18">
                <w:t>marconomy</w:t>
              </w:r>
              <w:proofErr w:type="spellEnd"/>
              <w:r w:rsidRPr="00714E18">
                <w:t>, die von ihm ne</w:t>
              </w:r>
              <w:r w:rsidR="005B2C40">
                <w:t>u aufgebaute Abteilung</w:t>
              </w:r>
              <w:r w:rsidRPr="00714E18">
                <w:t xml:space="preserve">. </w:t>
              </w:r>
            </w:p>
            <w:p w:rsidR="005133A9" w:rsidRPr="005460D4" w:rsidRDefault="00714E18" w:rsidP="00714E18">
              <w:pPr>
                <w:rPr>
                  <w:lang w:eastAsia="de-DE"/>
                </w:rPr>
              </w:pPr>
              <w:r w:rsidRPr="00714E18">
                <w:t xml:space="preserve">In seiner neuen Funktion in der Haufe Gruppe berichtet Christian Schmitt direkt an Mirza </w:t>
              </w:r>
              <w:proofErr w:type="spellStart"/>
              <w:r w:rsidRPr="00714E18">
                <w:t>Hayi</w:t>
              </w:r>
              <w:r w:rsidR="00384563">
                <w:t>t</w:t>
              </w:r>
              <w:proofErr w:type="spellEnd"/>
              <w:r w:rsidR="00384563">
                <w:t>, Geschäftsführer Vertrieb</w:t>
              </w:r>
              <w:r w:rsidRPr="00714E18">
                <w:t>.</w:t>
              </w:r>
            </w:p>
          </w:sdtContent>
        </w:sdt>
      </w:sdtContent>
    </w:sdt>
    <w:sdt>
      <w:sdtPr>
        <w:rPr>
          <w:rFonts w:asciiTheme="minorHAnsi" w:hAnsiTheme="minorHAnsi"/>
          <w:szCs w:val="22"/>
        </w:rPr>
        <w:id w:val="-1746329802"/>
        <w:placeholder>
          <w:docPart w:val="D74B69D36E6B485AAB523991BB42F857"/>
        </w:placeholder>
      </w:sdtPr>
      <w:sdtEndPr/>
      <w:sdtContent>
        <w:p w:rsidR="00A707D8" w:rsidRDefault="00A707D8" w:rsidP="005460D4">
          <w:pPr>
            <w:pStyle w:val="Kontakt"/>
            <w:rPr>
              <w:rFonts w:asciiTheme="minorHAnsi" w:hAnsiTheme="minorHAnsi"/>
              <w:szCs w:val="22"/>
            </w:rPr>
          </w:pPr>
        </w:p>
        <w:p w:rsidR="005460D4" w:rsidRPr="005460D4" w:rsidRDefault="005460D4" w:rsidP="005460D4">
          <w:pPr>
            <w:pStyle w:val="Kontakt"/>
            <w:rPr>
              <w:rFonts w:asciiTheme="minorHAnsi" w:hAnsiTheme="minorHAnsi"/>
              <w:b/>
              <w:szCs w:val="22"/>
            </w:rPr>
          </w:pPr>
          <w:r w:rsidRPr="005460D4">
            <w:rPr>
              <w:rFonts w:asciiTheme="minorHAnsi" w:hAnsiTheme="minorHAnsi"/>
              <w:b/>
              <w:szCs w:val="22"/>
            </w:rPr>
            <w:t>Pressekontakt:</w:t>
          </w:r>
        </w:p>
        <w:p w:rsidR="005460D4" w:rsidRPr="005460D4" w:rsidRDefault="005460D4" w:rsidP="005460D4">
          <w:pPr>
            <w:pStyle w:val="Kontakt"/>
            <w:rPr>
              <w:rFonts w:asciiTheme="minorHAnsi" w:hAnsiTheme="minorHAnsi"/>
              <w:b/>
              <w:szCs w:val="22"/>
            </w:rPr>
          </w:pPr>
          <w:r w:rsidRPr="005460D4">
            <w:rPr>
              <w:rFonts w:asciiTheme="minorHAnsi" w:hAnsiTheme="minorHAnsi"/>
              <w:b/>
              <w:szCs w:val="22"/>
            </w:rPr>
            <w:t>Haufe Gruppe</w:t>
          </w:r>
        </w:p>
        <w:p w:rsidR="005460D4" w:rsidRPr="005460D4" w:rsidRDefault="005460D4" w:rsidP="005460D4">
          <w:pPr>
            <w:pStyle w:val="Kontakt"/>
            <w:rPr>
              <w:rFonts w:asciiTheme="minorHAnsi" w:hAnsiTheme="minorHAnsi"/>
              <w:b/>
              <w:szCs w:val="22"/>
              <w:lang w:val="en-US"/>
            </w:rPr>
          </w:pPr>
          <w:r w:rsidRPr="005460D4">
            <w:rPr>
              <w:rFonts w:asciiTheme="minorHAnsi" w:hAnsiTheme="minorHAnsi"/>
              <w:b/>
              <w:szCs w:val="22"/>
            </w:rPr>
            <w:t xml:space="preserve">Haufe-Lexware GmbH &amp; Co. </w:t>
          </w:r>
          <w:r w:rsidRPr="005460D4">
            <w:rPr>
              <w:rFonts w:asciiTheme="minorHAnsi" w:hAnsiTheme="minorHAnsi"/>
              <w:b/>
              <w:szCs w:val="22"/>
              <w:lang w:val="en-US"/>
            </w:rPr>
            <w:t>KG</w:t>
          </w:r>
        </w:p>
        <w:p w:rsidR="005460D4" w:rsidRPr="005460D4" w:rsidRDefault="005460D4" w:rsidP="005460D4">
          <w:pPr>
            <w:pStyle w:val="Flietext"/>
            <w:spacing w:after="0" w:line="276" w:lineRule="auto"/>
            <w:rPr>
              <w:rFonts w:asciiTheme="minorHAnsi" w:hAnsiTheme="minorHAnsi"/>
              <w:szCs w:val="22"/>
              <w:lang w:val="en-US"/>
            </w:rPr>
          </w:pPr>
        </w:p>
        <w:p w:rsidR="005460D4" w:rsidRPr="005460D4" w:rsidRDefault="005460D4" w:rsidP="005460D4">
          <w:pPr>
            <w:pStyle w:val="Kontakt"/>
            <w:tabs>
              <w:tab w:val="left" w:pos="2977"/>
              <w:tab w:val="left" w:pos="3119"/>
              <w:tab w:val="left" w:pos="3261"/>
            </w:tabs>
            <w:rPr>
              <w:rFonts w:asciiTheme="minorHAnsi" w:hAnsiTheme="minorHAnsi"/>
              <w:szCs w:val="22"/>
              <w:lang w:val="en-US"/>
            </w:rPr>
          </w:pPr>
          <w:proofErr w:type="spellStart"/>
          <w:r w:rsidRPr="005460D4">
            <w:rPr>
              <w:rFonts w:asciiTheme="minorHAnsi" w:hAnsiTheme="minorHAnsi"/>
              <w:szCs w:val="22"/>
              <w:lang w:val="en-US"/>
            </w:rPr>
            <w:t>Jörg</w:t>
          </w:r>
          <w:proofErr w:type="spellEnd"/>
          <w:r w:rsidRPr="005460D4">
            <w:rPr>
              <w:rFonts w:asciiTheme="minorHAnsi" w:hAnsiTheme="minorHAnsi"/>
              <w:szCs w:val="22"/>
              <w:lang w:val="en-US"/>
            </w:rPr>
            <w:t xml:space="preserve"> Frey / Hille </w:t>
          </w:r>
          <w:proofErr w:type="spellStart"/>
          <w:r w:rsidRPr="005460D4">
            <w:rPr>
              <w:rFonts w:asciiTheme="minorHAnsi" w:hAnsiTheme="minorHAnsi"/>
              <w:szCs w:val="22"/>
              <w:lang w:val="en-US"/>
            </w:rPr>
            <w:t>Kück</w:t>
          </w:r>
          <w:proofErr w:type="spellEnd"/>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t>Tel: 0761 898-3184</w:t>
          </w:r>
        </w:p>
        <w:p w:rsidR="005460D4" w:rsidRPr="005460D4" w:rsidRDefault="005460D4" w:rsidP="005460D4">
          <w:pPr>
            <w:pStyle w:val="Kontakt"/>
            <w:tabs>
              <w:tab w:val="left" w:pos="2977"/>
              <w:tab w:val="left" w:pos="3119"/>
              <w:tab w:val="left" w:pos="3261"/>
            </w:tabs>
            <w:rPr>
              <w:rFonts w:asciiTheme="minorHAnsi" w:hAnsiTheme="minorHAnsi"/>
              <w:szCs w:val="22"/>
              <w:lang w:val="en-US"/>
            </w:rPr>
          </w:pPr>
          <w:r w:rsidRPr="005460D4">
            <w:rPr>
              <w:rFonts w:asciiTheme="minorHAnsi" w:hAnsiTheme="minorHAnsi"/>
              <w:szCs w:val="22"/>
              <w:lang w:val="en-US"/>
            </w:rPr>
            <w:t>Corporate PR</w:t>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r>
          <w:r w:rsidRPr="005460D4">
            <w:rPr>
              <w:rFonts w:asciiTheme="minorHAnsi" w:hAnsiTheme="minorHAnsi"/>
              <w:szCs w:val="22"/>
              <w:lang w:val="en-US"/>
            </w:rPr>
            <w:tab/>
            <w:t>Fax: 0761 898-99-3184</w:t>
          </w:r>
        </w:p>
        <w:p w:rsidR="005460D4" w:rsidRPr="005460D4" w:rsidRDefault="005460D4" w:rsidP="005460D4">
          <w:pPr>
            <w:pStyle w:val="Kontakt"/>
            <w:ind w:left="4248" w:hanging="4248"/>
            <w:rPr>
              <w:rFonts w:asciiTheme="minorHAnsi" w:hAnsiTheme="minorHAnsi"/>
              <w:sz w:val="18"/>
              <w:szCs w:val="18"/>
            </w:rPr>
          </w:pPr>
          <w:proofErr w:type="spellStart"/>
          <w:r w:rsidRPr="005460D4">
            <w:rPr>
              <w:rFonts w:asciiTheme="minorHAnsi" w:hAnsiTheme="minorHAnsi"/>
              <w:szCs w:val="22"/>
            </w:rPr>
            <w:t>Munzinger</w:t>
          </w:r>
          <w:proofErr w:type="spellEnd"/>
          <w:r w:rsidRPr="005460D4">
            <w:rPr>
              <w:rFonts w:asciiTheme="minorHAnsi" w:hAnsiTheme="minorHAnsi"/>
              <w:szCs w:val="22"/>
            </w:rPr>
            <w:t xml:space="preserve"> Str. 9, 79111 Freiburg</w:t>
          </w:r>
          <w:r w:rsidRPr="005460D4">
            <w:rPr>
              <w:rFonts w:asciiTheme="minorHAnsi" w:hAnsiTheme="minorHAnsi"/>
              <w:szCs w:val="22"/>
            </w:rPr>
            <w:tab/>
            <w:t xml:space="preserve">E-Mail: </w:t>
          </w:r>
          <w:hyperlink r:id="rId8" w:history="1">
            <w:r w:rsidRPr="005460D4">
              <w:rPr>
                <w:rStyle w:val="Hyperlink"/>
                <w:rFonts w:asciiTheme="minorHAnsi" w:hAnsiTheme="minorHAnsi"/>
                <w:szCs w:val="22"/>
              </w:rPr>
              <w:t>presse@haufe-lexware.com</w:t>
            </w:r>
          </w:hyperlink>
        </w:p>
        <w:p w:rsidR="00E86ECD" w:rsidRPr="005460D4" w:rsidRDefault="00E86ECD" w:rsidP="00E86ECD">
          <w:pPr>
            <w:pStyle w:val="Kontakt"/>
            <w:rPr>
              <w:rFonts w:asciiTheme="minorHAnsi" w:hAnsiTheme="minorHAnsi"/>
              <w:szCs w:val="22"/>
            </w:rPr>
          </w:pPr>
        </w:p>
        <w:p w:rsidR="00B927FE" w:rsidRPr="005460D4" w:rsidRDefault="001879EB" w:rsidP="00A707D8">
          <w:pPr>
            <w:pStyle w:val="Kontakt"/>
            <w:rPr>
              <w:rFonts w:asciiTheme="minorHAnsi" w:hAnsiTheme="minorHAnsi"/>
              <w:szCs w:val="22"/>
            </w:rPr>
          </w:pPr>
          <w:hyperlink r:id="rId9" w:history="1">
            <w:r w:rsidR="00E86ECD" w:rsidRPr="005460D4">
              <w:rPr>
                <w:rStyle w:val="Hyperlink"/>
                <w:rFonts w:asciiTheme="minorHAnsi" w:hAnsiTheme="minorHAnsi"/>
                <w:szCs w:val="22"/>
              </w:rPr>
              <w:t>www.haufe-lexware.com</w:t>
            </w:r>
          </w:hyperlink>
          <w:r w:rsidR="00E86ECD" w:rsidRPr="005460D4">
            <w:rPr>
              <w:rFonts w:asciiTheme="minorHAnsi" w:hAnsiTheme="minorHAnsi"/>
              <w:szCs w:val="22"/>
            </w:rPr>
            <w:t xml:space="preserve"> </w:t>
          </w:r>
        </w:p>
        <w:p w:rsidR="00490551" w:rsidRPr="005460D4" w:rsidRDefault="00490551" w:rsidP="00490551">
          <w:pPr>
            <w:pStyle w:val="Flietext"/>
            <w:spacing w:after="0" w:line="276" w:lineRule="auto"/>
            <w:rPr>
              <w:rFonts w:asciiTheme="minorHAnsi" w:hAnsiTheme="minorHAnsi"/>
              <w:szCs w:val="22"/>
            </w:rPr>
          </w:pPr>
          <w:r w:rsidRPr="005460D4">
            <w:rPr>
              <w:rFonts w:asciiTheme="minorHAnsi" w:hAnsiTheme="minorHAnsi"/>
              <w:szCs w:val="22"/>
            </w:rPr>
            <w:lastRenderedPageBreak/>
            <w:t xml:space="preserve">Die Pressemitteilung sowie printfähige Bilder sind auch online abrufbar in der Rubrik Pressemitteilungen unter: </w:t>
          </w:r>
          <w:hyperlink r:id="rId10" w:history="1">
            <w:r w:rsidRPr="005460D4">
              <w:rPr>
                <w:rStyle w:val="Hyperlink"/>
                <w:rFonts w:asciiTheme="minorHAnsi" w:hAnsiTheme="minorHAnsi"/>
                <w:szCs w:val="22"/>
              </w:rPr>
              <w:t>http://www.presse.haufe-gruppe.de</w:t>
            </w:r>
          </w:hyperlink>
        </w:p>
        <w:p w:rsidR="00E86ECD" w:rsidRPr="005460D4" w:rsidRDefault="001879EB" w:rsidP="00E86ECD">
          <w:pPr>
            <w:pStyle w:val="Flietext"/>
            <w:spacing w:after="0" w:line="276" w:lineRule="auto"/>
            <w:rPr>
              <w:rFonts w:asciiTheme="minorHAnsi" w:hAnsiTheme="minorHAnsi"/>
              <w:szCs w:val="22"/>
            </w:rPr>
          </w:pPr>
        </w:p>
      </w:sdtContent>
    </w:sdt>
    <w:p w:rsidR="00D75BE7" w:rsidRPr="005460D4" w:rsidRDefault="00D75BE7" w:rsidP="00D75BE7">
      <w:pPr>
        <w:pStyle w:val="Flietext"/>
        <w:spacing w:after="0"/>
        <w:rPr>
          <w:rFonts w:asciiTheme="minorHAnsi" w:hAnsiTheme="minorHAnsi"/>
        </w:rPr>
      </w:pPr>
    </w:p>
    <w:p w:rsidR="006978BB" w:rsidRPr="005460D4" w:rsidRDefault="006978BB" w:rsidP="003A13F4">
      <w:pPr>
        <w:pStyle w:val="Kontakt"/>
        <w:rPr>
          <w:rFonts w:asciiTheme="minorHAnsi" w:hAnsiTheme="minorHAnsi"/>
          <w:b/>
          <w:sz w:val="20"/>
        </w:rPr>
      </w:pPr>
    </w:p>
    <w:p w:rsidR="007D2219" w:rsidRPr="005460D4" w:rsidRDefault="007D2219" w:rsidP="00F84505">
      <w:pPr>
        <w:pStyle w:val="Flietext"/>
        <w:spacing w:after="0" w:line="276" w:lineRule="auto"/>
        <w:rPr>
          <w:rFonts w:asciiTheme="minorHAnsi" w:hAnsiTheme="minorHAnsi" w:cs="Arial"/>
          <w:szCs w:val="22"/>
        </w:rPr>
      </w:pPr>
    </w:p>
    <w:sdt>
      <w:sdtPr>
        <w:rPr>
          <w:rFonts w:asciiTheme="minorHAnsi" w:hAnsiTheme="minorHAnsi"/>
          <w:szCs w:val="22"/>
        </w:rPr>
        <w:id w:val="-396514477"/>
        <w:placeholder>
          <w:docPart w:val="D4EAA02D5A4A43E6907E46AEE66C1AC4"/>
        </w:placeholder>
      </w:sdtPr>
      <w:sdtEndPr/>
      <w:sdtContent>
        <w:sdt>
          <w:sdtPr>
            <w:rPr>
              <w:rFonts w:asciiTheme="minorHAnsi" w:hAnsiTheme="minorHAnsi"/>
              <w:szCs w:val="22"/>
            </w:rPr>
            <w:id w:val="-248889322"/>
            <w:placeholder>
              <w:docPart w:val="D4EAA02D5A4A43E6907E46AEE66C1AC4"/>
            </w:placeholder>
          </w:sdtPr>
          <w:sdtEndPr/>
          <w:sdtContent>
            <w:p w:rsidR="009B7BD3" w:rsidRPr="005460D4" w:rsidRDefault="009B7BD3" w:rsidP="009B7BD3">
              <w:pPr>
                <w:pStyle w:val="Flietext"/>
                <w:spacing w:line="276" w:lineRule="auto"/>
                <w:jc w:val="both"/>
                <w:rPr>
                  <w:rFonts w:asciiTheme="minorHAnsi" w:hAnsiTheme="minorHAnsi"/>
                  <w:b/>
                  <w:sz w:val="20"/>
                </w:rPr>
              </w:pPr>
              <w:r w:rsidRPr="005460D4">
                <w:rPr>
                  <w:rFonts w:asciiTheme="minorHAnsi" w:hAnsiTheme="minorHAnsi"/>
                  <w:b/>
                  <w:sz w:val="20"/>
                </w:rPr>
                <w:t>Über die Haufe Gruppe</w:t>
              </w:r>
            </w:p>
            <w:p w:rsidR="009B7BD3" w:rsidRPr="005460D4" w:rsidRDefault="009B7BD3" w:rsidP="009B7BD3">
              <w:pPr>
                <w:spacing w:line="240" w:lineRule="auto"/>
                <w:rPr>
                  <w:sz w:val="20"/>
                  <w:szCs w:val="20"/>
                </w:rPr>
              </w:pPr>
              <w:r w:rsidRPr="005460D4">
                <w:rPr>
                  <w:sz w:val="20"/>
                  <w:szCs w:val="20"/>
                </w:rPr>
                <w:t xml:space="preserve">Die Haufe Gruppe mit ihren Marken Haufe, Haufe Akademie und Lexware ist einer der deutschlandweit führenden Anbieter für digitale Arbeitsplatzlösungen und Dienstleistungen sowie im Bereich Aus- und Weiterbildung. Aus den Kernbereichen eines erfolgreichen Verlagsgeschäftes hat sich die Haufe Gruppe konsequent zu einem Spezialisten für digitale und webbasierte Services entwickelt. Sie machen 95 Prozent des Gesamtumsatzes aus. </w:t>
              </w:r>
            </w:p>
            <w:p w:rsidR="00A5184A" w:rsidRPr="005460D4" w:rsidRDefault="009B7BD3" w:rsidP="003775DD">
              <w:pPr>
                <w:spacing w:line="240" w:lineRule="auto"/>
              </w:pPr>
              <w:r w:rsidRPr="005460D4">
                <w:rPr>
                  <w:sz w:val="20"/>
                  <w:szCs w:val="20"/>
                </w:rPr>
                <w:t xml:space="preserve">Die Unternehmensgruppe mit Hauptsitz </w:t>
              </w:r>
              <w:r w:rsidR="009A1129">
                <w:rPr>
                  <w:sz w:val="20"/>
                  <w:szCs w:val="20"/>
                </w:rPr>
                <w:t>in Freiburg beschäftigt über 1.5</w:t>
              </w:r>
              <w:r w:rsidRPr="005460D4">
                <w:rPr>
                  <w:sz w:val="20"/>
                  <w:szCs w:val="20"/>
                </w:rPr>
                <w:t>00 Mitarbeiter im In- und Ausland. Sie verfolgt eine internationale Wachstumsstrategie, die durch das heutige Leistungs- und Produktportfolio getragen wird. Vorangetrieben wird der Wachstumskurs durch die erfolgreiche wechselseitige Nutzung der Kernkompetenzen und Stärken der einzelnen Unternehmen und Marken. So konnte die Haufe Gruppe trotz eines schwierigen Markt- und Konjunkt</w:t>
              </w:r>
              <w:r w:rsidR="009A1129">
                <w:rPr>
                  <w:sz w:val="20"/>
                  <w:szCs w:val="20"/>
                </w:rPr>
                <w:t>urumfeldes im Geschäftsjahr 2014 (Juli 2013 bis Juni 2014) einen Umsatz von über 266</w:t>
              </w:r>
              <w:r w:rsidRPr="005460D4">
                <w:rPr>
                  <w:sz w:val="20"/>
                  <w:szCs w:val="20"/>
                </w:rPr>
                <w:t xml:space="preserve"> Mio. </w:t>
              </w:r>
              <w:r w:rsidR="009A1129">
                <w:rPr>
                  <w:sz w:val="20"/>
                  <w:szCs w:val="20"/>
                </w:rPr>
                <w:t>Euro erzielen (Vorjahr: über 251</w:t>
              </w:r>
              <w:r w:rsidRPr="005460D4">
                <w:rPr>
                  <w:sz w:val="20"/>
                  <w:szCs w:val="20"/>
                </w:rPr>
                <w:t xml:space="preserve"> Mio. Euro).</w:t>
              </w:r>
            </w:p>
          </w:sdtContent>
        </w:sdt>
      </w:sdtContent>
    </w:sdt>
    <w:p w:rsidR="003775DD" w:rsidRPr="005460D4" w:rsidRDefault="003775DD" w:rsidP="003775DD">
      <w:pPr>
        <w:spacing w:after="0" w:line="240" w:lineRule="auto"/>
        <w:jc w:val="both"/>
      </w:pPr>
    </w:p>
    <w:sdt>
      <w:sdtPr>
        <w:rPr>
          <w:b/>
          <w:u w:val="single"/>
        </w:rPr>
        <w:id w:val="543407078"/>
        <w:placeholder>
          <w:docPart w:val="B89C775BFBE942C9B48A02A183DBB019"/>
        </w:placeholder>
      </w:sdtPr>
      <w:sdtEndPr>
        <w:rPr>
          <w:sz w:val="24"/>
          <w:szCs w:val="24"/>
        </w:rPr>
      </w:sdtEndPr>
      <w:sdtContent>
        <w:p w:rsidR="003775DD" w:rsidRPr="005460D4" w:rsidRDefault="003775DD" w:rsidP="003775DD">
          <w:pPr>
            <w:spacing w:after="0" w:line="240" w:lineRule="auto"/>
            <w:jc w:val="both"/>
            <w:rPr>
              <w:b/>
              <w:sz w:val="24"/>
              <w:szCs w:val="24"/>
              <w:u w:val="single"/>
            </w:rPr>
          </w:pPr>
          <w:r w:rsidRPr="005460D4">
            <w:rPr>
              <w:b/>
              <w:sz w:val="24"/>
              <w:szCs w:val="24"/>
              <w:u w:val="single"/>
            </w:rPr>
            <w:t>Bildunterschrift</w:t>
          </w:r>
        </w:p>
      </w:sdtContent>
    </w:sdt>
    <w:p w:rsidR="003775DD" w:rsidRPr="005460D4" w:rsidRDefault="003775DD" w:rsidP="003775DD">
      <w:pPr>
        <w:spacing w:after="0" w:line="240" w:lineRule="auto"/>
        <w:jc w:val="both"/>
        <w:rPr>
          <w:sz w:val="24"/>
          <w:szCs w:val="24"/>
        </w:rPr>
      </w:pPr>
    </w:p>
    <w:sdt>
      <w:sdtPr>
        <w:rPr>
          <w:sz w:val="24"/>
          <w:szCs w:val="24"/>
        </w:rPr>
        <w:id w:val="639302726"/>
        <w:placeholder>
          <w:docPart w:val="B89C775BFBE942C9B48A02A183DBB019"/>
        </w:placeholder>
      </w:sdtPr>
      <w:sdtEndPr/>
      <w:sdtContent>
        <w:p w:rsidR="003775DD" w:rsidRPr="005460D4" w:rsidRDefault="003775DD" w:rsidP="003775DD">
          <w:pPr>
            <w:spacing w:after="0" w:line="240" w:lineRule="auto"/>
            <w:jc w:val="both"/>
            <w:rPr>
              <w:sz w:val="24"/>
              <w:szCs w:val="24"/>
            </w:rPr>
          </w:pPr>
          <w:r w:rsidRPr="005460D4">
            <w:rPr>
              <w:sz w:val="24"/>
              <w:szCs w:val="24"/>
            </w:rPr>
            <w:t>[</w:t>
          </w:r>
          <w:r w:rsidR="00A707D8">
            <w:rPr>
              <w:sz w:val="24"/>
              <w:szCs w:val="24"/>
            </w:rPr>
            <w:t>Christian Schmitt</w:t>
          </w:r>
          <w:r w:rsidRPr="005460D4">
            <w:rPr>
              <w:sz w:val="24"/>
              <w:szCs w:val="24"/>
            </w:rPr>
            <w:t>]</w:t>
          </w:r>
        </w:p>
        <w:p w:rsidR="003775DD" w:rsidRPr="005460D4" w:rsidRDefault="003775DD" w:rsidP="003775DD">
          <w:pPr>
            <w:spacing w:after="0" w:line="240" w:lineRule="auto"/>
            <w:jc w:val="both"/>
            <w:rPr>
              <w:sz w:val="24"/>
              <w:szCs w:val="24"/>
            </w:rPr>
          </w:pPr>
        </w:p>
        <w:p w:rsidR="003775DD" w:rsidRPr="005460D4" w:rsidRDefault="00A707D8" w:rsidP="003775DD">
          <w:pPr>
            <w:pStyle w:val="Untertitel"/>
            <w:rPr>
              <w:rFonts w:asciiTheme="minorHAnsi" w:hAnsiTheme="minorHAnsi"/>
              <w:color w:val="auto"/>
            </w:rPr>
          </w:pPr>
          <w:r>
            <w:rPr>
              <w:rFonts w:asciiTheme="minorHAnsi" w:hAnsiTheme="minorHAnsi"/>
              <w:color w:val="auto"/>
            </w:rPr>
            <w:t>Christian Schmitt verantwortet seit dem 1. Dezem</w:t>
          </w:r>
          <w:r w:rsidR="00C77645">
            <w:rPr>
              <w:rFonts w:asciiTheme="minorHAnsi" w:hAnsiTheme="minorHAnsi"/>
              <w:color w:val="auto"/>
            </w:rPr>
            <w:t xml:space="preserve">ber 2014 </w:t>
          </w:r>
          <w:r>
            <w:rPr>
              <w:rFonts w:asciiTheme="minorHAnsi" w:hAnsiTheme="minorHAnsi"/>
              <w:color w:val="auto"/>
            </w:rPr>
            <w:t xml:space="preserve">den Bereich Media </w:t>
          </w:r>
          <w:proofErr w:type="spellStart"/>
          <w:r>
            <w:rPr>
              <w:rFonts w:asciiTheme="minorHAnsi" w:hAnsiTheme="minorHAnsi"/>
              <w:color w:val="auto"/>
            </w:rPr>
            <w:t>Sales</w:t>
          </w:r>
          <w:proofErr w:type="spellEnd"/>
          <w:r w:rsidR="00C77645">
            <w:rPr>
              <w:rFonts w:asciiTheme="minorHAnsi" w:hAnsiTheme="minorHAnsi"/>
              <w:color w:val="auto"/>
            </w:rPr>
            <w:t xml:space="preserve"> der Haufe Gruppe</w:t>
          </w:r>
        </w:p>
        <w:p w:rsidR="003775DD" w:rsidRPr="005460D4" w:rsidRDefault="003775DD" w:rsidP="003775DD">
          <w:pPr>
            <w:spacing w:after="0" w:line="240" w:lineRule="auto"/>
            <w:jc w:val="both"/>
            <w:rPr>
              <w:sz w:val="24"/>
              <w:szCs w:val="24"/>
            </w:rPr>
          </w:pPr>
          <w:r w:rsidRPr="005460D4">
            <w:rPr>
              <w:sz w:val="24"/>
              <w:szCs w:val="24"/>
            </w:rPr>
            <w:tab/>
          </w:r>
          <w:r w:rsidRPr="005460D4">
            <w:rPr>
              <w:sz w:val="24"/>
              <w:szCs w:val="24"/>
            </w:rPr>
            <w:tab/>
          </w:r>
          <w:r w:rsidRPr="005460D4">
            <w:rPr>
              <w:sz w:val="24"/>
              <w:szCs w:val="24"/>
            </w:rPr>
            <w:tab/>
          </w:r>
          <w:r w:rsidRPr="005460D4">
            <w:rPr>
              <w:sz w:val="24"/>
              <w:szCs w:val="24"/>
            </w:rPr>
            <w:tab/>
          </w:r>
          <w:r w:rsidRPr="005460D4">
            <w:rPr>
              <w:sz w:val="24"/>
              <w:szCs w:val="24"/>
            </w:rPr>
            <w:tab/>
          </w:r>
          <w:r w:rsidRPr="005460D4">
            <w:rPr>
              <w:sz w:val="24"/>
              <w:szCs w:val="24"/>
            </w:rPr>
            <w:tab/>
          </w:r>
          <w:r w:rsidRPr="005460D4">
            <w:rPr>
              <w:sz w:val="24"/>
              <w:szCs w:val="24"/>
            </w:rPr>
            <w:tab/>
          </w:r>
          <w:r w:rsidRPr="005460D4">
            <w:rPr>
              <w:sz w:val="24"/>
              <w:szCs w:val="24"/>
            </w:rPr>
            <w:tab/>
            <w:t>Quelle: Haufe Gruppe</w:t>
          </w:r>
        </w:p>
      </w:sdtContent>
    </w:sdt>
    <w:p w:rsidR="003775DD" w:rsidRPr="005460D4" w:rsidRDefault="003775DD" w:rsidP="003775DD">
      <w:pPr>
        <w:spacing w:after="0" w:line="240" w:lineRule="auto"/>
        <w:jc w:val="both"/>
        <w:rPr>
          <w:sz w:val="18"/>
          <w:szCs w:val="18"/>
        </w:rPr>
      </w:pPr>
    </w:p>
    <w:p w:rsidR="00642DF7" w:rsidRPr="005460D4" w:rsidRDefault="00642DF7" w:rsidP="00684B4F">
      <w:pPr>
        <w:pStyle w:val="Flietext"/>
        <w:spacing w:after="0" w:line="276" w:lineRule="auto"/>
        <w:rPr>
          <w:rFonts w:asciiTheme="minorHAnsi" w:hAnsiTheme="minorHAnsi"/>
          <w:sz w:val="18"/>
          <w:szCs w:val="18"/>
        </w:rPr>
      </w:pPr>
    </w:p>
    <w:sectPr w:rsidR="00642DF7" w:rsidRPr="005460D4" w:rsidSect="00B70E2D">
      <w:headerReference w:type="default" r:id="rId11"/>
      <w:footerReference w:type="default" r:id="rId12"/>
      <w:headerReference w:type="first" r:id="rId13"/>
      <w:footerReference w:type="first" r:id="rId14"/>
      <w:pgSz w:w="11906" w:h="16838"/>
      <w:pgMar w:top="1985" w:right="2552"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EB" w:rsidRDefault="001879EB" w:rsidP="00E34432">
      <w:pPr>
        <w:spacing w:after="0" w:line="240" w:lineRule="auto"/>
      </w:pPr>
      <w:r>
        <w:separator/>
      </w:r>
    </w:p>
  </w:endnote>
  <w:endnote w:type="continuationSeparator" w:id="0">
    <w:p w:rsidR="001879EB" w:rsidRDefault="001879EB" w:rsidP="00E3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98885"/>
      <w:docPartObj>
        <w:docPartGallery w:val="Page Numbers (Bottom of Page)"/>
        <w:docPartUnique/>
      </w:docPartObj>
    </w:sdtPr>
    <w:sdtEndPr>
      <w:rPr>
        <w:rFonts w:ascii="Verdana" w:hAnsi="Verdana"/>
        <w:sz w:val="16"/>
        <w:szCs w:val="16"/>
      </w:rPr>
    </w:sdtEndPr>
    <w:sdtContent>
      <w:p w:rsidR="00270500" w:rsidRPr="00475325" w:rsidRDefault="00270500">
        <w:pPr>
          <w:pStyle w:val="Fuzeile"/>
          <w:jc w:val="right"/>
          <w:rPr>
            <w:rFonts w:ascii="Verdana" w:hAnsi="Verdana"/>
            <w:sz w:val="16"/>
            <w:szCs w:val="16"/>
          </w:rPr>
        </w:pPr>
        <w:r w:rsidRPr="00475325">
          <w:rPr>
            <w:rFonts w:ascii="Verdana" w:hAnsi="Verdana"/>
            <w:sz w:val="16"/>
            <w:szCs w:val="16"/>
          </w:rPr>
          <w:fldChar w:fldCharType="begin"/>
        </w:r>
        <w:r w:rsidRPr="00475325">
          <w:rPr>
            <w:rFonts w:ascii="Verdana" w:hAnsi="Verdana"/>
            <w:sz w:val="16"/>
            <w:szCs w:val="16"/>
          </w:rPr>
          <w:instrText>PAGE   \* MERGEFORMAT</w:instrText>
        </w:r>
        <w:r w:rsidRPr="00475325">
          <w:rPr>
            <w:rFonts w:ascii="Verdana" w:hAnsi="Verdana"/>
            <w:sz w:val="16"/>
            <w:szCs w:val="16"/>
          </w:rPr>
          <w:fldChar w:fldCharType="separate"/>
        </w:r>
        <w:r w:rsidR="00025EF6">
          <w:rPr>
            <w:rFonts w:ascii="Verdana" w:hAnsi="Verdana"/>
            <w:noProof/>
            <w:sz w:val="16"/>
            <w:szCs w:val="16"/>
          </w:rPr>
          <w:t>1</w:t>
        </w:r>
        <w:r w:rsidRPr="00475325">
          <w:rPr>
            <w:rFonts w:ascii="Verdana" w:hAnsi="Verdan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00" w:rsidRPr="003562D0" w:rsidRDefault="00270500" w:rsidP="003562D0">
    <w:pPr>
      <w:pStyle w:val="Fuzeile"/>
    </w:pPr>
  </w:p>
  <w:p w:rsidR="00270500" w:rsidRDefault="002705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EB" w:rsidRDefault="001879EB" w:rsidP="00E34432">
      <w:pPr>
        <w:spacing w:after="0" w:line="240" w:lineRule="auto"/>
      </w:pPr>
      <w:r>
        <w:separator/>
      </w:r>
    </w:p>
  </w:footnote>
  <w:footnote w:type="continuationSeparator" w:id="0">
    <w:p w:rsidR="001879EB" w:rsidRDefault="001879EB" w:rsidP="00E3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00" w:rsidRDefault="00270500">
    <w:pPr>
      <w:pStyle w:val="Kopfzeile"/>
      <w:rPr>
        <w:noProof/>
        <w:lang w:eastAsia="de-DE"/>
      </w:rPr>
    </w:pPr>
    <w:r>
      <w:rPr>
        <w:noProof/>
        <w:lang w:eastAsia="de-DE"/>
      </w:rPr>
      <w:ptab w:relativeTo="margin" w:alignment="center" w:leader="none"/>
    </w:r>
    <w:r>
      <w:rPr>
        <w:noProof/>
        <w:lang w:eastAsia="de-DE"/>
      </w:rPr>
      <w:tab/>
    </w:r>
    <w:r>
      <w:rPr>
        <w:noProof/>
        <w:lang w:eastAsia="de-DE"/>
      </w:rPr>
      <w:tab/>
    </w:r>
    <w:r w:rsidR="00637FBB">
      <w:rPr>
        <w:noProof/>
        <w:lang w:eastAsia="de-DE"/>
      </w:rPr>
      <w:drawing>
        <wp:inline distT="0" distB="0" distL="0" distR="0" wp14:anchorId="7C96FFF9" wp14:editId="47E6FA54">
          <wp:extent cx="2628900" cy="228348"/>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fe-Gruppe_pos.jpg"/>
                  <pic:cNvPicPr/>
                </pic:nvPicPr>
                <pic:blipFill>
                  <a:blip r:embed="rId1">
                    <a:extLst>
                      <a:ext uri="{28A0092B-C50C-407E-A947-70E740481C1C}">
                        <a14:useLocalDpi xmlns:a14="http://schemas.microsoft.com/office/drawing/2010/main" val="0"/>
                      </a:ext>
                    </a:extLst>
                  </a:blip>
                  <a:stretch>
                    <a:fillRect/>
                  </a:stretch>
                </pic:blipFill>
                <pic:spPr>
                  <a:xfrm>
                    <a:off x="0" y="0"/>
                    <a:ext cx="2765064" cy="240175"/>
                  </a:xfrm>
                  <a:prstGeom prst="rect">
                    <a:avLst/>
                  </a:prstGeom>
                </pic:spPr>
              </pic:pic>
            </a:graphicData>
          </a:graphic>
        </wp:inline>
      </w:drawing>
    </w:r>
  </w:p>
  <w:p w:rsidR="00270500" w:rsidRDefault="00270500">
    <w:pPr>
      <w:pStyle w:val="Kopfzeile"/>
      <w:rPr>
        <w:noProof/>
        <w:lang w:eastAsia="de-DE"/>
      </w:rPr>
    </w:pPr>
  </w:p>
  <w:p w:rsidR="00270500" w:rsidRDefault="00270500">
    <w:pPr>
      <w:pStyle w:val="Kopfzeile"/>
      <w:rPr>
        <w:noProof/>
        <w:lang w:eastAsia="de-DE"/>
      </w:rPr>
    </w:pPr>
  </w:p>
  <w:p w:rsidR="00270500" w:rsidRDefault="00270500">
    <w:pPr>
      <w:pStyle w:val="Kopfzeile"/>
      <w:rPr>
        <w:noProof/>
        <w:lang w:eastAsia="de-DE"/>
      </w:rPr>
    </w:pPr>
  </w:p>
  <w:p w:rsidR="00270500" w:rsidRDefault="002705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00" w:rsidRDefault="00270500">
    <w:pPr>
      <w:pStyle w:val="Kopfzeile"/>
      <w:rPr>
        <w:noProof/>
        <w:lang w:eastAsia="de-DE"/>
      </w:rPr>
    </w:pPr>
    <w:r>
      <w:rPr>
        <w:noProof/>
        <w:lang w:eastAsia="de-DE"/>
      </w:rPr>
      <w:tab/>
    </w:r>
    <w:r>
      <w:rPr>
        <w:noProof/>
        <w:lang w:eastAsia="de-DE"/>
      </w:rPr>
      <w:tab/>
    </w:r>
    <w:r>
      <w:rPr>
        <w:noProof/>
        <w:lang w:eastAsia="de-DE"/>
      </w:rPr>
      <w:drawing>
        <wp:inline distT="0" distB="0" distL="0" distR="0" wp14:anchorId="4A7E365A" wp14:editId="66F7F4D5">
          <wp:extent cx="2639833" cy="229297"/>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fe-Gruppe_pos.jpg"/>
                  <pic:cNvPicPr/>
                </pic:nvPicPr>
                <pic:blipFill>
                  <a:blip r:embed="rId1">
                    <a:extLst>
                      <a:ext uri="{28A0092B-C50C-407E-A947-70E740481C1C}">
                        <a14:useLocalDpi xmlns:a14="http://schemas.microsoft.com/office/drawing/2010/main" val="0"/>
                      </a:ext>
                    </a:extLst>
                  </a:blip>
                  <a:stretch>
                    <a:fillRect/>
                  </a:stretch>
                </pic:blipFill>
                <pic:spPr>
                  <a:xfrm>
                    <a:off x="0" y="0"/>
                    <a:ext cx="2724855" cy="236682"/>
                  </a:xfrm>
                  <a:prstGeom prst="rect">
                    <a:avLst/>
                  </a:prstGeom>
                </pic:spPr>
              </pic:pic>
            </a:graphicData>
          </a:graphic>
        </wp:inline>
      </w:drawing>
    </w:r>
  </w:p>
  <w:p w:rsidR="00270500" w:rsidRDefault="00270500">
    <w:pPr>
      <w:pStyle w:val="Kopfzeile"/>
      <w:rPr>
        <w:noProof/>
        <w:lang w:eastAsia="de-DE"/>
      </w:rPr>
    </w:pPr>
  </w:p>
  <w:p w:rsidR="00270500" w:rsidRDefault="00270500">
    <w:pPr>
      <w:pStyle w:val="Kopfzeile"/>
      <w:rPr>
        <w:noProof/>
        <w:lang w:eastAsia="de-DE"/>
      </w:rPr>
    </w:pPr>
  </w:p>
  <w:p w:rsidR="00270500" w:rsidRDefault="00270500">
    <w:pPr>
      <w:pStyle w:val="Kopfzeile"/>
      <w:rPr>
        <w:noProof/>
        <w:lang w:eastAsia="de-DE"/>
      </w:rPr>
    </w:pPr>
  </w:p>
  <w:p w:rsidR="00270500" w:rsidRDefault="002705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B"/>
    <w:rsid w:val="00025EF6"/>
    <w:rsid w:val="00083CEE"/>
    <w:rsid w:val="000A41D9"/>
    <w:rsid w:val="0012223B"/>
    <w:rsid w:val="00175A91"/>
    <w:rsid w:val="001879EB"/>
    <w:rsid w:val="001A00EF"/>
    <w:rsid w:val="001A35E4"/>
    <w:rsid w:val="00223030"/>
    <w:rsid w:val="002272B1"/>
    <w:rsid w:val="0026108D"/>
    <w:rsid w:val="00270500"/>
    <w:rsid w:val="002A5EBA"/>
    <w:rsid w:val="002D2D36"/>
    <w:rsid w:val="00337E95"/>
    <w:rsid w:val="003562D0"/>
    <w:rsid w:val="003775DD"/>
    <w:rsid w:val="00384563"/>
    <w:rsid w:val="003A13F4"/>
    <w:rsid w:val="003F07CD"/>
    <w:rsid w:val="0044291F"/>
    <w:rsid w:val="004576F7"/>
    <w:rsid w:val="00472714"/>
    <w:rsid w:val="00475325"/>
    <w:rsid w:val="00490551"/>
    <w:rsid w:val="00494AA5"/>
    <w:rsid w:val="004B7932"/>
    <w:rsid w:val="004F1E13"/>
    <w:rsid w:val="005133A9"/>
    <w:rsid w:val="0052071B"/>
    <w:rsid w:val="005460D4"/>
    <w:rsid w:val="00573BAB"/>
    <w:rsid w:val="005B2C40"/>
    <w:rsid w:val="005C597D"/>
    <w:rsid w:val="00607C55"/>
    <w:rsid w:val="00637FBB"/>
    <w:rsid w:val="00642DF7"/>
    <w:rsid w:val="006441A3"/>
    <w:rsid w:val="00684B4F"/>
    <w:rsid w:val="006978BB"/>
    <w:rsid w:val="006D215C"/>
    <w:rsid w:val="006E22C2"/>
    <w:rsid w:val="006F1D1E"/>
    <w:rsid w:val="006F7D11"/>
    <w:rsid w:val="00703379"/>
    <w:rsid w:val="00714E18"/>
    <w:rsid w:val="0073161E"/>
    <w:rsid w:val="0075761A"/>
    <w:rsid w:val="007776DA"/>
    <w:rsid w:val="00782B86"/>
    <w:rsid w:val="007B6DF9"/>
    <w:rsid w:val="007D2219"/>
    <w:rsid w:val="0080726F"/>
    <w:rsid w:val="00837978"/>
    <w:rsid w:val="0085706A"/>
    <w:rsid w:val="008F3D51"/>
    <w:rsid w:val="00910278"/>
    <w:rsid w:val="0091552E"/>
    <w:rsid w:val="00960007"/>
    <w:rsid w:val="00985D6F"/>
    <w:rsid w:val="009A1129"/>
    <w:rsid w:val="009B0B1F"/>
    <w:rsid w:val="009B57FD"/>
    <w:rsid w:val="009B7BD3"/>
    <w:rsid w:val="009C256E"/>
    <w:rsid w:val="009D73DE"/>
    <w:rsid w:val="00A418DC"/>
    <w:rsid w:val="00A510A1"/>
    <w:rsid w:val="00A5184A"/>
    <w:rsid w:val="00A51D1D"/>
    <w:rsid w:val="00A707D8"/>
    <w:rsid w:val="00A92F5B"/>
    <w:rsid w:val="00A97A2D"/>
    <w:rsid w:val="00B2587B"/>
    <w:rsid w:val="00B66B8C"/>
    <w:rsid w:val="00B70E2D"/>
    <w:rsid w:val="00B7664B"/>
    <w:rsid w:val="00B927FE"/>
    <w:rsid w:val="00BA2F96"/>
    <w:rsid w:val="00BA64C9"/>
    <w:rsid w:val="00BD512E"/>
    <w:rsid w:val="00BE4EEE"/>
    <w:rsid w:val="00BE5976"/>
    <w:rsid w:val="00C301A0"/>
    <w:rsid w:val="00C77645"/>
    <w:rsid w:val="00CB0527"/>
    <w:rsid w:val="00CF2E56"/>
    <w:rsid w:val="00D07D01"/>
    <w:rsid w:val="00D54196"/>
    <w:rsid w:val="00D75BE7"/>
    <w:rsid w:val="00DC4281"/>
    <w:rsid w:val="00DF37ED"/>
    <w:rsid w:val="00DF484C"/>
    <w:rsid w:val="00E34432"/>
    <w:rsid w:val="00E67650"/>
    <w:rsid w:val="00E86ECD"/>
    <w:rsid w:val="00EC11BA"/>
    <w:rsid w:val="00EC352B"/>
    <w:rsid w:val="00EC71CC"/>
    <w:rsid w:val="00F13766"/>
    <w:rsid w:val="00F72B49"/>
    <w:rsid w:val="00F809CB"/>
    <w:rsid w:val="00F84505"/>
    <w:rsid w:val="00FC4EA3"/>
    <w:rsid w:val="00FF3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432"/>
  </w:style>
  <w:style w:type="paragraph" w:styleId="Fuzeile">
    <w:name w:val="footer"/>
    <w:basedOn w:val="Standard"/>
    <w:link w:val="FuzeileZchn"/>
    <w:uiPriority w:val="99"/>
    <w:unhideWhenUsed/>
    <w:rsid w:val="00E34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432"/>
  </w:style>
  <w:style w:type="paragraph" w:styleId="Sprechblasentext">
    <w:name w:val="Balloon Text"/>
    <w:basedOn w:val="Standard"/>
    <w:link w:val="SprechblasentextZchn"/>
    <w:uiPriority w:val="99"/>
    <w:semiHidden/>
    <w:unhideWhenUsed/>
    <w:rsid w:val="00E344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432"/>
    <w:rPr>
      <w:rFonts w:ascii="Tahoma" w:hAnsi="Tahoma" w:cs="Tahoma"/>
      <w:sz w:val="16"/>
      <w:szCs w:val="16"/>
    </w:rPr>
  </w:style>
  <w:style w:type="character" w:styleId="Platzhaltertext">
    <w:name w:val="Placeholder Text"/>
    <w:basedOn w:val="Absatz-Standardschriftart"/>
    <w:uiPriority w:val="99"/>
    <w:semiHidden/>
    <w:rsid w:val="005133A9"/>
    <w:rPr>
      <w:color w:val="808080"/>
    </w:rPr>
  </w:style>
  <w:style w:type="paragraph" w:customStyle="1" w:styleId="Dachzeile">
    <w:name w:val="Dachzeile"/>
    <w:basedOn w:val="Standard"/>
    <w:link w:val="DachzeileZchn"/>
    <w:rsid w:val="005133A9"/>
  </w:style>
  <w:style w:type="paragraph" w:customStyle="1" w:styleId="Dachzeile1">
    <w:name w:val="Dachzeile_1"/>
    <w:basedOn w:val="Dachzeile"/>
    <w:link w:val="Dachzeile1Zchn"/>
    <w:qFormat/>
    <w:rsid w:val="005133A9"/>
    <w:rPr>
      <w:rFonts w:ascii="Verdana" w:hAnsi="Verdana"/>
    </w:rPr>
  </w:style>
  <w:style w:type="character" w:customStyle="1" w:styleId="DachzeileZchn">
    <w:name w:val="Dachzeile Zchn"/>
    <w:basedOn w:val="Absatz-Standardschriftart"/>
    <w:link w:val="Dachzeile"/>
    <w:rsid w:val="005133A9"/>
  </w:style>
  <w:style w:type="paragraph" w:customStyle="1" w:styleId="berschrift">
    <w:name w:val="Überschrift"/>
    <w:basedOn w:val="Dachzeile1"/>
    <w:link w:val="berschriftZchn"/>
    <w:rsid w:val="005133A9"/>
    <w:rPr>
      <w:b/>
      <w:sz w:val="32"/>
      <w:szCs w:val="32"/>
    </w:rPr>
  </w:style>
  <w:style w:type="character" w:customStyle="1" w:styleId="Dachzeile1Zchn">
    <w:name w:val="Dachzeile_1 Zchn"/>
    <w:basedOn w:val="DachzeileZchn"/>
    <w:link w:val="Dachzeile1"/>
    <w:rsid w:val="005133A9"/>
    <w:rPr>
      <w:rFonts w:ascii="Verdana" w:hAnsi="Verdana"/>
    </w:rPr>
  </w:style>
  <w:style w:type="paragraph" w:customStyle="1" w:styleId="Flietext">
    <w:name w:val="Fließtext"/>
    <w:basedOn w:val="Standard"/>
    <w:link w:val="FlietextZchn"/>
    <w:qFormat/>
    <w:rsid w:val="00FC4EA3"/>
    <w:pPr>
      <w:spacing w:line="360" w:lineRule="auto"/>
    </w:pPr>
    <w:rPr>
      <w:rFonts w:ascii="Verdana" w:hAnsi="Verdana"/>
      <w:szCs w:val="20"/>
    </w:rPr>
  </w:style>
  <w:style w:type="character" w:customStyle="1" w:styleId="berschriftZchn">
    <w:name w:val="Überschrift Zchn"/>
    <w:basedOn w:val="Dachzeile1Zchn"/>
    <w:link w:val="berschrift"/>
    <w:rsid w:val="005133A9"/>
    <w:rPr>
      <w:rFonts w:ascii="Verdana" w:hAnsi="Verdana"/>
      <w:b/>
      <w:sz w:val="32"/>
      <w:szCs w:val="32"/>
    </w:rPr>
  </w:style>
  <w:style w:type="paragraph" w:customStyle="1" w:styleId="berschrift1">
    <w:name w:val="Überschrift_1"/>
    <w:basedOn w:val="Dachzeile1"/>
    <w:link w:val="berschrift1Zchn"/>
    <w:qFormat/>
    <w:rsid w:val="0073161E"/>
    <w:rPr>
      <w:b/>
      <w:sz w:val="32"/>
    </w:rPr>
  </w:style>
  <w:style w:type="character" w:customStyle="1" w:styleId="FlietextZchn">
    <w:name w:val="Fließtext Zchn"/>
    <w:basedOn w:val="Absatz-Standardschriftart"/>
    <w:link w:val="Flietext"/>
    <w:rsid w:val="00FC4EA3"/>
    <w:rPr>
      <w:rFonts w:ascii="Verdana" w:hAnsi="Verdana"/>
      <w:szCs w:val="20"/>
    </w:rPr>
  </w:style>
  <w:style w:type="paragraph" w:customStyle="1" w:styleId="Lead">
    <w:name w:val="Lead"/>
    <w:basedOn w:val="Standard"/>
    <w:link w:val="LeadZchn"/>
    <w:qFormat/>
    <w:rsid w:val="0085706A"/>
    <w:rPr>
      <w:rFonts w:ascii="Verdana" w:hAnsi="Verdana"/>
      <w:b/>
    </w:rPr>
  </w:style>
  <w:style w:type="character" w:customStyle="1" w:styleId="berschrift1Zchn">
    <w:name w:val="Überschrift_1 Zchn"/>
    <w:basedOn w:val="Dachzeile1Zchn"/>
    <w:link w:val="berschrift1"/>
    <w:rsid w:val="0073161E"/>
    <w:rPr>
      <w:rFonts w:ascii="Verdana" w:hAnsi="Verdana"/>
      <w:b/>
      <w:sz w:val="32"/>
    </w:rPr>
  </w:style>
  <w:style w:type="character" w:customStyle="1" w:styleId="LeadZchn">
    <w:name w:val="Lead Zchn"/>
    <w:basedOn w:val="Absatz-Standardschriftart"/>
    <w:link w:val="Lead"/>
    <w:rsid w:val="0085706A"/>
    <w:rPr>
      <w:rFonts w:ascii="Verdana" w:hAnsi="Verdana"/>
      <w:b/>
    </w:rPr>
  </w:style>
  <w:style w:type="paragraph" w:customStyle="1" w:styleId="Zwischenberschrift">
    <w:name w:val="Zwischenüberschrift"/>
    <w:basedOn w:val="Flietext"/>
    <w:link w:val="ZwischenberschriftZchn"/>
    <w:qFormat/>
    <w:rsid w:val="00FF3F25"/>
    <w:pPr>
      <w:spacing w:after="0"/>
    </w:pPr>
    <w:rPr>
      <w:b/>
      <w:lang w:eastAsia="de-DE"/>
    </w:rPr>
  </w:style>
  <w:style w:type="paragraph" w:customStyle="1" w:styleId="Kontakt">
    <w:name w:val="Kontakt"/>
    <w:basedOn w:val="Flietext"/>
    <w:link w:val="KontaktZchn"/>
    <w:qFormat/>
    <w:rsid w:val="00F84505"/>
    <w:pPr>
      <w:spacing w:after="0" w:line="276" w:lineRule="auto"/>
    </w:pPr>
  </w:style>
  <w:style w:type="character" w:customStyle="1" w:styleId="ZwischenberschriftZchn">
    <w:name w:val="Zwischenüberschrift Zchn"/>
    <w:basedOn w:val="FlietextZchn"/>
    <w:link w:val="Zwischenberschrift"/>
    <w:rsid w:val="00FF3F25"/>
    <w:rPr>
      <w:rFonts w:ascii="Verdana" w:hAnsi="Verdana"/>
      <w:b/>
      <w:szCs w:val="20"/>
      <w:lang w:eastAsia="de-DE"/>
    </w:rPr>
  </w:style>
  <w:style w:type="character" w:styleId="Hyperlink">
    <w:name w:val="Hyperlink"/>
    <w:basedOn w:val="Absatz-Standardschriftart"/>
    <w:uiPriority w:val="99"/>
    <w:unhideWhenUsed/>
    <w:rsid w:val="00F84505"/>
    <w:rPr>
      <w:color w:val="0000FF" w:themeColor="hyperlink"/>
      <w:u w:val="single"/>
    </w:rPr>
  </w:style>
  <w:style w:type="character" w:customStyle="1" w:styleId="KontaktZchn">
    <w:name w:val="Kontakt Zchn"/>
    <w:basedOn w:val="FlietextZchn"/>
    <w:link w:val="Kontakt"/>
    <w:rsid w:val="00F84505"/>
    <w:rPr>
      <w:rFonts w:ascii="Verdana" w:hAnsi="Verdana"/>
      <w:szCs w:val="20"/>
    </w:rPr>
  </w:style>
  <w:style w:type="character" w:styleId="BesuchterHyperlink">
    <w:name w:val="FollowedHyperlink"/>
    <w:basedOn w:val="Absatz-Standardschriftart"/>
    <w:uiPriority w:val="99"/>
    <w:semiHidden/>
    <w:unhideWhenUsed/>
    <w:rsid w:val="006978BB"/>
    <w:rPr>
      <w:color w:val="800080" w:themeColor="followedHyperlink"/>
      <w:u w:val="single"/>
    </w:rPr>
  </w:style>
  <w:style w:type="paragraph" w:styleId="Untertitel">
    <w:name w:val="Subtitle"/>
    <w:basedOn w:val="Standard"/>
    <w:next w:val="Standard"/>
    <w:link w:val="UntertitelZchn"/>
    <w:uiPriority w:val="11"/>
    <w:qFormat/>
    <w:rsid w:val="00642D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42DF7"/>
    <w:rPr>
      <w:rFonts w:asciiTheme="majorHAnsi" w:eastAsiaTheme="majorEastAsia" w:hAnsiTheme="majorHAnsi" w:cstheme="majorBidi"/>
      <w:i/>
      <w:iCs/>
      <w:color w:val="4F81BD" w:themeColor="accent1"/>
      <w:spacing w:val="15"/>
      <w:sz w:val="24"/>
      <w:szCs w:val="24"/>
    </w:rPr>
  </w:style>
  <w:style w:type="paragraph" w:styleId="StandardWeb">
    <w:name w:val="Normal (Web)"/>
    <w:basedOn w:val="Standard"/>
    <w:uiPriority w:val="99"/>
    <w:unhideWhenUsed/>
    <w:rsid w:val="00714E18"/>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432"/>
  </w:style>
  <w:style w:type="paragraph" w:styleId="Fuzeile">
    <w:name w:val="footer"/>
    <w:basedOn w:val="Standard"/>
    <w:link w:val="FuzeileZchn"/>
    <w:uiPriority w:val="99"/>
    <w:unhideWhenUsed/>
    <w:rsid w:val="00E34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432"/>
  </w:style>
  <w:style w:type="paragraph" w:styleId="Sprechblasentext">
    <w:name w:val="Balloon Text"/>
    <w:basedOn w:val="Standard"/>
    <w:link w:val="SprechblasentextZchn"/>
    <w:uiPriority w:val="99"/>
    <w:semiHidden/>
    <w:unhideWhenUsed/>
    <w:rsid w:val="00E344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432"/>
    <w:rPr>
      <w:rFonts w:ascii="Tahoma" w:hAnsi="Tahoma" w:cs="Tahoma"/>
      <w:sz w:val="16"/>
      <w:szCs w:val="16"/>
    </w:rPr>
  </w:style>
  <w:style w:type="character" w:styleId="Platzhaltertext">
    <w:name w:val="Placeholder Text"/>
    <w:basedOn w:val="Absatz-Standardschriftart"/>
    <w:uiPriority w:val="99"/>
    <w:semiHidden/>
    <w:rsid w:val="005133A9"/>
    <w:rPr>
      <w:color w:val="808080"/>
    </w:rPr>
  </w:style>
  <w:style w:type="paragraph" w:customStyle="1" w:styleId="Dachzeile">
    <w:name w:val="Dachzeile"/>
    <w:basedOn w:val="Standard"/>
    <w:link w:val="DachzeileZchn"/>
    <w:rsid w:val="005133A9"/>
  </w:style>
  <w:style w:type="paragraph" w:customStyle="1" w:styleId="Dachzeile1">
    <w:name w:val="Dachzeile_1"/>
    <w:basedOn w:val="Dachzeile"/>
    <w:link w:val="Dachzeile1Zchn"/>
    <w:qFormat/>
    <w:rsid w:val="005133A9"/>
    <w:rPr>
      <w:rFonts w:ascii="Verdana" w:hAnsi="Verdana"/>
    </w:rPr>
  </w:style>
  <w:style w:type="character" w:customStyle="1" w:styleId="DachzeileZchn">
    <w:name w:val="Dachzeile Zchn"/>
    <w:basedOn w:val="Absatz-Standardschriftart"/>
    <w:link w:val="Dachzeile"/>
    <w:rsid w:val="005133A9"/>
  </w:style>
  <w:style w:type="paragraph" w:customStyle="1" w:styleId="berschrift">
    <w:name w:val="Überschrift"/>
    <w:basedOn w:val="Dachzeile1"/>
    <w:link w:val="berschriftZchn"/>
    <w:rsid w:val="005133A9"/>
    <w:rPr>
      <w:b/>
      <w:sz w:val="32"/>
      <w:szCs w:val="32"/>
    </w:rPr>
  </w:style>
  <w:style w:type="character" w:customStyle="1" w:styleId="Dachzeile1Zchn">
    <w:name w:val="Dachzeile_1 Zchn"/>
    <w:basedOn w:val="DachzeileZchn"/>
    <w:link w:val="Dachzeile1"/>
    <w:rsid w:val="005133A9"/>
    <w:rPr>
      <w:rFonts w:ascii="Verdana" w:hAnsi="Verdana"/>
    </w:rPr>
  </w:style>
  <w:style w:type="paragraph" w:customStyle="1" w:styleId="Flietext">
    <w:name w:val="Fließtext"/>
    <w:basedOn w:val="Standard"/>
    <w:link w:val="FlietextZchn"/>
    <w:qFormat/>
    <w:rsid w:val="00FC4EA3"/>
    <w:pPr>
      <w:spacing w:line="360" w:lineRule="auto"/>
    </w:pPr>
    <w:rPr>
      <w:rFonts w:ascii="Verdana" w:hAnsi="Verdana"/>
      <w:szCs w:val="20"/>
    </w:rPr>
  </w:style>
  <w:style w:type="character" w:customStyle="1" w:styleId="berschriftZchn">
    <w:name w:val="Überschrift Zchn"/>
    <w:basedOn w:val="Dachzeile1Zchn"/>
    <w:link w:val="berschrift"/>
    <w:rsid w:val="005133A9"/>
    <w:rPr>
      <w:rFonts w:ascii="Verdana" w:hAnsi="Verdana"/>
      <w:b/>
      <w:sz w:val="32"/>
      <w:szCs w:val="32"/>
    </w:rPr>
  </w:style>
  <w:style w:type="paragraph" w:customStyle="1" w:styleId="berschrift1">
    <w:name w:val="Überschrift_1"/>
    <w:basedOn w:val="Dachzeile1"/>
    <w:link w:val="berschrift1Zchn"/>
    <w:qFormat/>
    <w:rsid w:val="0073161E"/>
    <w:rPr>
      <w:b/>
      <w:sz w:val="32"/>
    </w:rPr>
  </w:style>
  <w:style w:type="character" w:customStyle="1" w:styleId="FlietextZchn">
    <w:name w:val="Fließtext Zchn"/>
    <w:basedOn w:val="Absatz-Standardschriftart"/>
    <w:link w:val="Flietext"/>
    <w:rsid w:val="00FC4EA3"/>
    <w:rPr>
      <w:rFonts w:ascii="Verdana" w:hAnsi="Verdana"/>
      <w:szCs w:val="20"/>
    </w:rPr>
  </w:style>
  <w:style w:type="paragraph" w:customStyle="1" w:styleId="Lead">
    <w:name w:val="Lead"/>
    <w:basedOn w:val="Standard"/>
    <w:link w:val="LeadZchn"/>
    <w:qFormat/>
    <w:rsid w:val="0085706A"/>
    <w:rPr>
      <w:rFonts w:ascii="Verdana" w:hAnsi="Verdana"/>
      <w:b/>
    </w:rPr>
  </w:style>
  <w:style w:type="character" w:customStyle="1" w:styleId="berschrift1Zchn">
    <w:name w:val="Überschrift_1 Zchn"/>
    <w:basedOn w:val="Dachzeile1Zchn"/>
    <w:link w:val="berschrift1"/>
    <w:rsid w:val="0073161E"/>
    <w:rPr>
      <w:rFonts w:ascii="Verdana" w:hAnsi="Verdana"/>
      <w:b/>
      <w:sz w:val="32"/>
    </w:rPr>
  </w:style>
  <w:style w:type="character" w:customStyle="1" w:styleId="LeadZchn">
    <w:name w:val="Lead Zchn"/>
    <w:basedOn w:val="Absatz-Standardschriftart"/>
    <w:link w:val="Lead"/>
    <w:rsid w:val="0085706A"/>
    <w:rPr>
      <w:rFonts w:ascii="Verdana" w:hAnsi="Verdana"/>
      <w:b/>
    </w:rPr>
  </w:style>
  <w:style w:type="paragraph" w:customStyle="1" w:styleId="Zwischenberschrift">
    <w:name w:val="Zwischenüberschrift"/>
    <w:basedOn w:val="Flietext"/>
    <w:link w:val="ZwischenberschriftZchn"/>
    <w:qFormat/>
    <w:rsid w:val="00FF3F25"/>
    <w:pPr>
      <w:spacing w:after="0"/>
    </w:pPr>
    <w:rPr>
      <w:b/>
      <w:lang w:eastAsia="de-DE"/>
    </w:rPr>
  </w:style>
  <w:style w:type="paragraph" w:customStyle="1" w:styleId="Kontakt">
    <w:name w:val="Kontakt"/>
    <w:basedOn w:val="Flietext"/>
    <w:link w:val="KontaktZchn"/>
    <w:qFormat/>
    <w:rsid w:val="00F84505"/>
    <w:pPr>
      <w:spacing w:after="0" w:line="276" w:lineRule="auto"/>
    </w:pPr>
  </w:style>
  <w:style w:type="character" w:customStyle="1" w:styleId="ZwischenberschriftZchn">
    <w:name w:val="Zwischenüberschrift Zchn"/>
    <w:basedOn w:val="FlietextZchn"/>
    <w:link w:val="Zwischenberschrift"/>
    <w:rsid w:val="00FF3F25"/>
    <w:rPr>
      <w:rFonts w:ascii="Verdana" w:hAnsi="Verdana"/>
      <w:b/>
      <w:szCs w:val="20"/>
      <w:lang w:eastAsia="de-DE"/>
    </w:rPr>
  </w:style>
  <w:style w:type="character" w:styleId="Hyperlink">
    <w:name w:val="Hyperlink"/>
    <w:basedOn w:val="Absatz-Standardschriftart"/>
    <w:uiPriority w:val="99"/>
    <w:unhideWhenUsed/>
    <w:rsid w:val="00F84505"/>
    <w:rPr>
      <w:color w:val="0000FF" w:themeColor="hyperlink"/>
      <w:u w:val="single"/>
    </w:rPr>
  </w:style>
  <w:style w:type="character" w:customStyle="1" w:styleId="KontaktZchn">
    <w:name w:val="Kontakt Zchn"/>
    <w:basedOn w:val="FlietextZchn"/>
    <w:link w:val="Kontakt"/>
    <w:rsid w:val="00F84505"/>
    <w:rPr>
      <w:rFonts w:ascii="Verdana" w:hAnsi="Verdana"/>
      <w:szCs w:val="20"/>
    </w:rPr>
  </w:style>
  <w:style w:type="character" w:styleId="BesuchterHyperlink">
    <w:name w:val="FollowedHyperlink"/>
    <w:basedOn w:val="Absatz-Standardschriftart"/>
    <w:uiPriority w:val="99"/>
    <w:semiHidden/>
    <w:unhideWhenUsed/>
    <w:rsid w:val="006978BB"/>
    <w:rPr>
      <w:color w:val="800080" w:themeColor="followedHyperlink"/>
      <w:u w:val="single"/>
    </w:rPr>
  </w:style>
  <w:style w:type="paragraph" w:styleId="Untertitel">
    <w:name w:val="Subtitle"/>
    <w:basedOn w:val="Standard"/>
    <w:next w:val="Standard"/>
    <w:link w:val="UntertitelZchn"/>
    <w:uiPriority w:val="11"/>
    <w:qFormat/>
    <w:rsid w:val="00642D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42DF7"/>
    <w:rPr>
      <w:rFonts w:asciiTheme="majorHAnsi" w:eastAsiaTheme="majorEastAsia" w:hAnsiTheme="majorHAnsi" w:cstheme="majorBidi"/>
      <w:i/>
      <w:iCs/>
      <w:color w:val="4F81BD" w:themeColor="accent1"/>
      <w:spacing w:val="15"/>
      <w:sz w:val="24"/>
      <w:szCs w:val="24"/>
    </w:rPr>
  </w:style>
  <w:style w:type="paragraph" w:styleId="StandardWeb">
    <w:name w:val="Normal (Web)"/>
    <w:basedOn w:val="Standard"/>
    <w:uiPriority w:val="99"/>
    <w:unhideWhenUsed/>
    <w:rsid w:val="00714E18"/>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38802">
      <w:bodyDiv w:val="1"/>
      <w:marLeft w:val="0"/>
      <w:marRight w:val="0"/>
      <w:marTop w:val="0"/>
      <w:marBottom w:val="0"/>
      <w:divBdr>
        <w:top w:val="none" w:sz="0" w:space="0" w:color="auto"/>
        <w:left w:val="none" w:sz="0" w:space="0" w:color="auto"/>
        <w:bottom w:val="none" w:sz="0" w:space="0" w:color="auto"/>
        <w:right w:val="none" w:sz="0" w:space="0" w:color="auto"/>
      </w:divBdr>
    </w:div>
    <w:div w:id="763956697">
      <w:bodyDiv w:val="1"/>
      <w:marLeft w:val="0"/>
      <w:marRight w:val="0"/>
      <w:marTop w:val="0"/>
      <w:marBottom w:val="0"/>
      <w:divBdr>
        <w:top w:val="none" w:sz="0" w:space="0" w:color="auto"/>
        <w:left w:val="none" w:sz="0" w:space="0" w:color="auto"/>
        <w:bottom w:val="none" w:sz="0" w:space="0" w:color="auto"/>
        <w:right w:val="none" w:sz="0" w:space="0" w:color="auto"/>
      </w:divBdr>
    </w:div>
    <w:div w:id="1256980730">
      <w:bodyDiv w:val="1"/>
      <w:marLeft w:val="0"/>
      <w:marRight w:val="0"/>
      <w:marTop w:val="0"/>
      <w:marBottom w:val="0"/>
      <w:divBdr>
        <w:top w:val="none" w:sz="0" w:space="0" w:color="auto"/>
        <w:left w:val="none" w:sz="0" w:space="0" w:color="auto"/>
        <w:bottom w:val="none" w:sz="0" w:space="0" w:color="auto"/>
        <w:right w:val="none" w:sz="0" w:space="0" w:color="auto"/>
      </w:divBdr>
    </w:div>
    <w:div w:id="1329167184">
      <w:bodyDiv w:val="1"/>
      <w:marLeft w:val="0"/>
      <w:marRight w:val="0"/>
      <w:marTop w:val="0"/>
      <w:marBottom w:val="0"/>
      <w:divBdr>
        <w:top w:val="none" w:sz="0" w:space="0" w:color="auto"/>
        <w:left w:val="none" w:sz="0" w:space="0" w:color="auto"/>
        <w:bottom w:val="none" w:sz="0" w:space="0" w:color="auto"/>
        <w:right w:val="none" w:sz="0" w:space="0" w:color="auto"/>
      </w:divBdr>
    </w:div>
    <w:div w:id="14721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aufe-lexware.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sse.haufe-gruppe.de" TargetMode="External"/><Relationship Id="rId4" Type="http://schemas.openxmlformats.org/officeDocument/2006/relationships/settings" Target="settings.xml"/><Relationship Id="rId9" Type="http://schemas.openxmlformats.org/officeDocument/2006/relationships/hyperlink" Target="http://www.haufe-lexwar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senbergj\AppData\Local\Microsoft\Windows\Temporary%20Internet%20Files\Content.Outlook\6W7AL93P\Pressemitteilung_rev_3%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01E19CFF5B4F089412344E2145082B"/>
        <w:category>
          <w:name w:val="Allgemein"/>
          <w:gallery w:val="placeholder"/>
        </w:category>
        <w:types>
          <w:type w:val="bbPlcHdr"/>
        </w:types>
        <w:behaviors>
          <w:behavior w:val="content"/>
        </w:behaviors>
        <w:guid w:val="{1D2BEE49-6881-4355-8431-4E89CF8EE555}"/>
      </w:docPartPr>
      <w:docPartBody>
        <w:p w:rsidR="003265BA" w:rsidRDefault="00F577AC">
          <w:pPr>
            <w:pStyle w:val="9C01E19CFF5B4F089412344E2145082B"/>
          </w:pPr>
          <w:r w:rsidRPr="00AB781F">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EDCC7FAF-5A2E-4038-A765-929F109851A1}"/>
      </w:docPartPr>
      <w:docPartBody>
        <w:p w:rsidR="0050223A" w:rsidRDefault="003265BA">
          <w:r w:rsidRPr="00272BEF">
            <w:rPr>
              <w:rStyle w:val="Platzhaltertext"/>
            </w:rPr>
            <w:t>Klicken Sie hier, um Text einzugeben.</w:t>
          </w:r>
        </w:p>
      </w:docPartBody>
    </w:docPart>
    <w:docPart>
      <w:docPartPr>
        <w:name w:val="D74B69D36E6B485AAB523991BB42F857"/>
        <w:category>
          <w:name w:val="Allgemein"/>
          <w:gallery w:val="placeholder"/>
        </w:category>
        <w:types>
          <w:type w:val="bbPlcHdr"/>
        </w:types>
        <w:behaviors>
          <w:behavior w:val="content"/>
        </w:behaviors>
        <w:guid w:val="{63746A9F-7A5E-48D9-A164-2B249288B03E}"/>
      </w:docPartPr>
      <w:docPartBody>
        <w:p w:rsidR="00F324F3" w:rsidRDefault="00C62B62" w:rsidP="00C62B62">
          <w:pPr>
            <w:pStyle w:val="D74B69D36E6B485AAB523991BB42F857"/>
          </w:pPr>
          <w:r w:rsidRPr="00814435">
            <w:rPr>
              <w:rStyle w:val="Platzhaltertext"/>
            </w:rPr>
            <w:t>Klicken Sie hier, um Text einzugeben.</w:t>
          </w:r>
        </w:p>
      </w:docPartBody>
    </w:docPart>
    <w:docPart>
      <w:docPartPr>
        <w:name w:val="D4EAA02D5A4A43E6907E46AEE66C1AC4"/>
        <w:category>
          <w:name w:val="Allgemein"/>
          <w:gallery w:val="placeholder"/>
        </w:category>
        <w:types>
          <w:type w:val="bbPlcHdr"/>
        </w:types>
        <w:behaviors>
          <w:behavior w:val="content"/>
        </w:behaviors>
        <w:guid w:val="{58E6B82F-44D1-4696-A975-FFDF5B4F0D0D}"/>
      </w:docPartPr>
      <w:docPartBody>
        <w:p w:rsidR="00F027BB" w:rsidRDefault="00953532" w:rsidP="00953532">
          <w:pPr>
            <w:pStyle w:val="D4EAA02D5A4A43E6907E46AEE66C1AC4"/>
          </w:pPr>
          <w:r w:rsidRPr="00AB781F">
            <w:rPr>
              <w:rStyle w:val="Platzhaltertext"/>
            </w:rPr>
            <w:t>Klicken Sie hier, um Text einzugeben.</w:t>
          </w:r>
        </w:p>
      </w:docPartBody>
    </w:docPart>
    <w:docPart>
      <w:docPartPr>
        <w:name w:val="B89C775BFBE942C9B48A02A183DBB019"/>
        <w:category>
          <w:name w:val="Allgemein"/>
          <w:gallery w:val="placeholder"/>
        </w:category>
        <w:types>
          <w:type w:val="bbPlcHdr"/>
        </w:types>
        <w:behaviors>
          <w:behavior w:val="content"/>
        </w:behaviors>
        <w:guid w:val="{F3D46C9B-5920-499C-91EB-58FA1E06F12F}"/>
      </w:docPartPr>
      <w:docPartBody>
        <w:p w:rsidR="005D21E9" w:rsidRDefault="00267DE4" w:rsidP="00267DE4">
          <w:pPr>
            <w:pStyle w:val="B89C775BFBE942C9B48A02A183DBB019"/>
          </w:pPr>
          <w:r w:rsidRPr="00272BE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AC"/>
    <w:rsid w:val="000451CB"/>
    <w:rsid w:val="00267DE4"/>
    <w:rsid w:val="003265BA"/>
    <w:rsid w:val="004034D4"/>
    <w:rsid w:val="0050223A"/>
    <w:rsid w:val="005D21E9"/>
    <w:rsid w:val="00737F67"/>
    <w:rsid w:val="008925DA"/>
    <w:rsid w:val="00953532"/>
    <w:rsid w:val="00AA2632"/>
    <w:rsid w:val="00C62B62"/>
    <w:rsid w:val="00D15CE5"/>
    <w:rsid w:val="00F027BB"/>
    <w:rsid w:val="00F324F3"/>
    <w:rsid w:val="00F577AC"/>
    <w:rsid w:val="00FC6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7DE4"/>
    <w:rPr>
      <w:color w:val="808080"/>
    </w:rPr>
  </w:style>
  <w:style w:type="paragraph" w:customStyle="1" w:styleId="9C01E19CFF5B4F089412344E2145082B">
    <w:name w:val="9C01E19CFF5B4F089412344E2145082B"/>
  </w:style>
  <w:style w:type="paragraph" w:customStyle="1" w:styleId="1B945CF21E784FCE8F41E7E759B42DD8">
    <w:name w:val="1B945CF21E784FCE8F41E7E759B42DD8"/>
  </w:style>
  <w:style w:type="paragraph" w:customStyle="1" w:styleId="69BB12F3118B49958C91968235A452ED">
    <w:name w:val="69BB12F3118B49958C91968235A452ED"/>
  </w:style>
  <w:style w:type="paragraph" w:customStyle="1" w:styleId="494D3A2DAE304C2B859A4B0ED540B6DD">
    <w:name w:val="494D3A2DAE304C2B859A4B0ED540B6DD"/>
    <w:rsid w:val="00737F67"/>
  </w:style>
  <w:style w:type="paragraph" w:customStyle="1" w:styleId="E7DF931756AC4B44B1F2144D7E3A430D">
    <w:name w:val="E7DF931756AC4B44B1F2144D7E3A430D"/>
    <w:rsid w:val="00C62B62"/>
  </w:style>
  <w:style w:type="paragraph" w:customStyle="1" w:styleId="D74B69D36E6B485AAB523991BB42F857">
    <w:name w:val="D74B69D36E6B485AAB523991BB42F857"/>
    <w:rsid w:val="00C62B62"/>
  </w:style>
  <w:style w:type="paragraph" w:customStyle="1" w:styleId="D4EAA02D5A4A43E6907E46AEE66C1AC4">
    <w:name w:val="D4EAA02D5A4A43E6907E46AEE66C1AC4"/>
    <w:rsid w:val="00953532"/>
  </w:style>
  <w:style w:type="paragraph" w:customStyle="1" w:styleId="6488E8D388EC4658B5BFDDB771FA69F3">
    <w:name w:val="6488E8D388EC4658B5BFDDB771FA69F3"/>
    <w:rsid w:val="00953532"/>
  </w:style>
  <w:style w:type="paragraph" w:customStyle="1" w:styleId="DB383402A6A0487481EB58F895CEFEBD">
    <w:name w:val="DB383402A6A0487481EB58F895CEFEBD"/>
    <w:rsid w:val="00953532"/>
  </w:style>
  <w:style w:type="paragraph" w:customStyle="1" w:styleId="B89C775BFBE942C9B48A02A183DBB019">
    <w:name w:val="B89C775BFBE942C9B48A02A183DBB019"/>
    <w:rsid w:val="00267DE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7DE4"/>
    <w:rPr>
      <w:color w:val="808080"/>
    </w:rPr>
  </w:style>
  <w:style w:type="paragraph" w:customStyle="1" w:styleId="9C01E19CFF5B4F089412344E2145082B">
    <w:name w:val="9C01E19CFF5B4F089412344E2145082B"/>
  </w:style>
  <w:style w:type="paragraph" w:customStyle="1" w:styleId="1B945CF21E784FCE8F41E7E759B42DD8">
    <w:name w:val="1B945CF21E784FCE8F41E7E759B42DD8"/>
  </w:style>
  <w:style w:type="paragraph" w:customStyle="1" w:styleId="69BB12F3118B49958C91968235A452ED">
    <w:name w:val="69BB12F3118B49958C91968235A452ED"/>
  </w:style>
  <w:style w:type="paragraph" w:customStyle="1" w:styleId="494D3A2DAE304C2B859A4B0ED540B6DD">
    <w:name w:val="494D3A2DAE304C2B859A4B0ED540B6DD"/>
    <w:rsid w:val="00737F67"/>
  </w:style>
  <w:style w:type="paragraph" w:customStyle="1" w:styleId="E7DF931756AC4B44B1F2144D7E3A430D">
    <w:name w:val="E7DF931756AC4B44B1F2144D7E3A430D"/>
    <w:rsid w:val="00C62B62"/>
  </w:style>
  <w:style w:type="paragraph" w:customStyle="1" w:styleId="D74B69D36E6B485AAB523991BB42F857">
    <w:name w:val="D74B69D36E6B485AAB523991BB42F857"/>
    <w:rsid w:val="00C62B62"/>
  </w:style>
  <w:style w:type="paragraph" w:customStyle="1" w:styleId="D4EAA02D5A4A43E6907E46AEE66C1AC4">
    <w:name w:val="D4EAA02D5A4A43E6907E46AEE66C1AC4"/>
    <w:rsid w:val="00953532"/>
  </w:style>
  <w:style w:type="paragraph" w:customStyle="1" w:styleId="6488E8D388EC4658B5BFDDB771FA69F3">
    <w:name w:val="6488E8D388EC4658B5BFDDB771FA69F3"/>
    <w:rsid w:val="00953532"/>
  </w:style>
  <w:style w:type="paragraph" w:customStyle="1" w:styleId="DB383402A6A0487481EB58F895CEFEBD">
    <w:name w:val="DB383402A6A0487481EB58F895CEFEBD"/>
    <w:rsid w:val="00953532"/>
  </w:style>
  <w:style w:type="paragraph" w:customStyle="1" w:styleId="B89C775BFBE942C9B48A02A183DBB019">
    <w:name w:val="B89C775BFBE942C9B48A02A183DBB019"/>
    <w:rsid w:val="00267D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C680-0F86-4DB4-8A7D-2F002B64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Pressemitteilung_rev_3 (3).dotx</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Kueck, Hille</cp:lastModifiedBy>
  <cp:revision>7</cp:revision>
  <cp:lastPrinted>2014-06-12T15:36:00Z</cp:lastPrinted>
  <dcterms:created xsi:type="dcterms:W3CDTF">2014-12-09T08:07:00Z</dcterms:created>
  <dcterms:modified xsi:type="dcterms:W3CDTF">2014-12-09T14:42:00Z</dcterms:modified>
</cp:coreProperties>
</file>